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1B" w:rsidRDefault="00CC471B" w:rsidP="008622B2">
      <w:pPr>
        <w:pStyle w:val="HTMLPreformatted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C471B" w:rsidRDefault="00CC471B" w:rsidP="008622B2">
      <w:pPr>
        <w:pStyle w:val="HTMLPreformatted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ТОМСКАЯ ОБЛАСТЬ </w:t>
      </w:r>
    </w:p>
    <w:p w:rsidR="00CC471B" w:rsidRDefault="00CC471B" w:rsidP="008622B2">
      <w:pPr>
        <w:pStyle w:val="HTMLPreformatted"/>
        <w:jc w:val="center"/>
        <w:rPr>
          <w:rFonts w:ascii="Times New Roman" w:hAnsi="Times New Roman"/>
          <w:b/>
          <w:bCs/>
        </w:rPr>
      </w:pPr>
    </w:p>
    <w:p w:rsidR="00CC471B" w:rsidRDefault="00CC471B" w:rsidP="008622B2">
      <w:pPr>
        <w:pStyle w:val="HTMLPreformatted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МОЛЧАНОВСКИЙ РАЙОН</w:t>
      </w:r>
    </w:p>
    <w:p w:rsidR="00CC471B" w:rsidRDefault="00CC471B" w:rsidP="008622B2">
      <w:pPr>
        <w:pStyle w:val="HTMLPreformatted"/>
        <w:jc w:val="center"/>
        <w:rPr>
          <w:rFonts w:ascii="Times New Roman" w:hAnsi="Times New Roman"/>
          <w:b/>
          <w:bCs/>
        </w:rPr>
      </w:pPr>
    </w:p>
    <w:p w:rsidR="00CC471B" w:rsidRDefault="00CC471B" w:rsidP="008622B2">
      <w:pPr>
        <w:pStyle w:val="HTMLPreformatted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СОВЕТ ТУНГУСОВСКОГО СЕЛЬСКОГО ПОСЕЛЕНИЯ</w:t>
      </w:r>
    </w:p>
    <w:p w:rsidR="00CC471B" w:rsidRDefault="00CC471B" w:rsidP="008622B2">
      <w:pPr>
        <w:pStyle w:val="HTMLPreformatte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(третьего созыва)</w:t>
      </w:r>
    </w:p>
    <w:p w:rsidR="00CC471B" w:rsidRDefault="00CC471B" w:rsidP="008622B2">
      <w:pPr>
        <w:pStyle w:val="HTMLPreformatted"/>
        <w:jc w:val="center"/>
        <w:rPr>
          <w:rFonts w:ascii="Times New Roman" w:hAnsi="Times New Roman"/>
          <w:b/>
          <w:bCs/>
        </w:rPr>
      </w:pPr>
    </w:p>
    <w:p w:rsidR="00CC471B" w:rsidRDefault="00CC471B" w:rsidP="008622B2">
      <w:pPr>
        <w:pStyle w:val="HTMLPreformatted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CC471B" w:rsidRDefault="00CC471B" w:rsidP="008622B2">
      <w:pPr>
        <w:pStyle w:val="HTMLPreformatte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 Тунгусово</w:t>
      </w:r>
    </w:p>
    <w:p w:rsidR="00CC471B" w:rsidRDefault="00CC471B" w:rsidP="008622B2">
      <w:pPr>
        <w:pStyle w:val="HTMLPreformatte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471B" w:rsidRPr="00E31311" w:rsidRDefault="00CC471B" w:rsidP="00E31311">
      <w:pPr>
        <w:jc w:val="both"/>
      </w:pPr>
      <w:r w:rsidRPr="00E31311">
        <w:t>29.01.2016</w:t>
      </w:r>
      <w:r>
        <w:t xml:space="preserve">                                                                                                                        № 1</w:t>
      </w:r>
    </w:p>
    <w:p w:rsidR="00CC471B" w:rsidRDefault="00CC471B" w:rsidP="008622B2"/>
    <w:tbl>
      <w:tblPr>
        <w:tblW w:w="0" w:type="auto"/>
        <w:tblInd w:w="-318" w:type="dxa"/>
        <w:tblLook w:val="01E0"/>
      </w:tblPr>
      <w:tblGrid>
        <w:gridCol w:w="9889"/>
      </w:tblGrid>
      <w:tr w:rsidR="00CC471B" w:rsidTr="008622B2">
        <w:trPr>
          <w:trHeight w:val="567"/>
        </w:trPr>
        <w:tc>
          <w:tcPr>
            <w:tcW w:w="9889" w:type="dxa"/>
            <w:shd w:val="clear" w:color="auto" w:fill="FFFFFF"/>
          </w:tcPr>
          <w:p w:rsidR="00CC471B" w:rsidRDefault="00CC471B" w:rsidP="008622B2">
            <w:pPr>
              <w:rPr>
                <w:color w:val="000000"/>
                <w:sz w:val="28"/>
                <w:szCs w:val="28"/>
              </w:rPr>
            </w:pPr>
          </w:p>
          <w:p w:rsidR="00CC471B" w:rsidRDefault="00CC471B" w:rsidP="008622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471B" w:rsidTr="008622B2">
        <w:trPr>
          <w:trHeight w:val="761"/>
        </w:trPr>
        <w:tc>
          <w:tcPr>
            <w:tcW w:w="9889" w:type="dxa"/>
            <w:shd w:val="clear" w:color="auto" w:fill="FFFFFF"/>
          </w:tcPr>
          <w:p w:rsidR="00CC471B" w:rsidRDefault="00CC471B" w:rsidP="008622B2">
            <w:pPr>
              <w:rPr>
                <w:color w:val="000000"/>
              </w:rPr>
            </w:pPr>
          </w:p>
          <w:p w:rsidR="00CC471B" w:rsidRDefault="00CC471B" w:rsidP="008622B2">
            <w:r>
              <w:rPr>
                <w:color w:val="000000"/>
              </w:rPr>
              <w:t xml:space="preserve">Об утверждении </w:t>
            </w:r>
            <w:r>
              <w:t xml:space="preserve">Положения об оплате труда лиц, </w:t>
            </w:r>
          </w:p>
          <w:p w:rsidR="00CC471B" w:rsidRDefault="00CC471B" w:rsidP="008622B2">
            <w:r>
              <w:t xml:space="preserve">замещающих должности муниципальной службы  </w:t>
            </w:r>
          </w:p>
          <w:p w:rsidR="00CC471B" w:rsidRPr="00585E27" w:rsidRDefault="00CC471B" w:rsidP="008622B2">
            <w:r w:rsidRPr="00585E27">
              <w:t xml:space="preserve">в </w:t>
            </w:r>
            <w:r>
              <w:t>муниципальном образовании</w:t>
            </w:r>
            <w:r w:rsidRPr="00585E27">
              <w:t xml:space="preserve"> </w:t>
            </w:r>
          </w:p>
          <w:p w:rsidR="00CC471B" w:rsidRDefault="00CC471B" w:rsidP="008622B2">
            <w:pPr>
              <w:rPr>
                <w:color w:val="000000"/>
              </w:rPr>
            </w:pPr>
            <w:r>
              <w:t>«Тунгусовское сельское поселение»</w:t>
            </w:r>
          </w:p>
        </w:tc>
      </w:tr>
      <w:tr w:rsidR="00CC471B" w:rsidTr="008622B2">
        <w:trPr>
          <w:trHeight w:val="371"/>
        </w:trPr>
        <w:tc>
          <w:tcPr>
            <w:tcW w:w="9889" w:type="dxa"/>
            <w:shd w:val="clear" w:color="auto" w:fill="FFFFFF"/>
          </w:tcPr>
          <w:p w:rsidR="00CC471B" w:rsidRDefault="00CC471B" w:rsidP="008622B2">
            <w:pPr>
              <w:rPr>
                <w:color w:val="000000"/>
              </w:rPr>
            </w:pPr>
          </w:p>
        </w:tc>
      </w:tr>
      <w:tr w:rsidR="00CC471B" w:rsidTr="008622B2">
        <w:trPr>
          <w:trHeight w:val="284"/>
        </w:trPr>
        <w:tc>
          <w:tcPr>
            <w:tcW w:w="9889" w:type="dxa"/>
            <w:shd w:val="clear" w:color="auto" w:fill="FFFFFF"/>
          </w:tcPr>
          <w:p w:rsidR="00CC471B" w:rsidRDefault="00CC471B" w:rsidP="008622B2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со статьей 22 Федерального закона от 02.03.2007 № 25-ФЗ «О муниципальной службе в Российской Федерации», Законом Томской области от 11.09.2007 № 198-ОЗ «О муниципальной службе в Томской области»</w:t>
            </w:r>
          </w:p>
          <w:p w:rsidR="00CC471B" w:rsidRDefault="00CC471B" w:rsidP="008622B2">
            <w:pPr>
              <w:ind w:firstLine="567"/>
              <w:jc w:val="both"/>
              <w:rPr>
                <w:color w:val="000000"/>
              </w:rPr>
            </w:pPr>
          </w:p>
        </w:tc>
      </w:tr>
      <w:tr w:rsidR="00CC471B" w:rsidTr="008622B2">
        <w:trPr>
          <w:trHeight w:val="284"/>
        </w:trPr>
        <w:tc>
          <w:tcPr>
            <w:tcW w:w="9889" w:type="dxa"/>
            <w:shd w:val="clear" w:color="auto" w:fill="FFFFFF"/>
          </w:tcPr>
          <w:p w:rsidR="00CC471B" w:rsidRDefault="00CC471B" w:rsidP="008622B2">
            <w:pPr>
              <w:rPr>
                <w:color w:val="000000"/>
              </w:rPr>
            </w:pPr>
            <w:r>
              <w:rPr>
                <w:b/>
                <w:color w:val="000000"/>
              </w:rPr>
              <w:t>СОВЕТ ТУНГУСОВСКОГО СЕЛЬСКОГО ПОСЕЛЕНИЯ РЕШИЛ</w:t>
            </w:r>
            <w:r>
              <w:rPr>
                <w:color w:val="000000"/>
              </w:rPr>
              <w:t>:</w:t>
            </w:r>
          </w:p>
          <w:p w:rsidR="00CC471B" w:rsidRDefault="00CC471B" w:rsidP="008622B2">
            <w:pPr>
              <w:rPr>
                <w:color w:val="000000"/>
              </w:rPr>
            </w:pPr>
          </w:p>
        </w:tc>
      </w:tr>
      <w:tr w:rsidR="00CC471B" w:rsidTr="008622B2">
        <w:trPr>
          <w:trHeight w:val="284"/>
        </w:trPr>
        <w:tc>
          <w:tcPr>
            <w:tcW w:w="9889" w:type="dxa"/>
            <w:shd w:val="clear" w:color="auto" w:fill="FFFFFF"/>
          </w:tcPr>
          <w:p w:rsidR="00CC471B" w:rsidRPr="007F7FE5" w:rsidRDefault="00CC471B" w:rsidP="008622B2">
            <w:pPr>
              <w:ind w:firstLine="708"/>
              <w:jc w:val="both"/>
            </w:pPr>
            <w:r>
              <w:rPr>
                <w:color w:val="000000"/>
              </w:rPr>
              <w:t xml:space="preserve"> 1. </w:t>
            </w:r>
            <w:r w:rsidRPr="007F7FE5">
              <w:rPr>
                <w:color w:val="000000"/>
              </w:rPr>
              <w:t xml:space="preserve">Утвердить </w:t>
            </w:r>
            <w:r w:rsidRPr="007F7FE5">
              <w:t>Положение об оплате труда лиц, замещающих должности муниципальной службы в муниципальном образовании  «</w:t>
            </w:r>
            <w:r>
              <w:t>Тунгусовское</w:t>
            </w:r>
            <w:r w:rsidRPr="007F7FE5">
              <w:t xml:space="preserve"> сельское поселение» согласно приложению.</w:t>
            </w:r>
          </w:p>
          <w:p w:rsidR="00CC471B" w:rsidRDefault="00CC471B" w:rsidP="008622B2">
            <w:pPr>
              <w:ind w:firstLine="708"/>
              <w:jc w:val="both"/>
            </w:pPr>
          </w:p>
          <w:p w:rsidR="00CC471B" w:rsidRDefault="00CC471B" w:rsidP="008622B2">
            <w:pPr>
              <w:ind w:firstLine="720"/>
              <w:jc w:val="both"/>
            </w:pPr>
            <w:r>
              <w:t>2. Признать утратившими силу решение Совета Тунгусовского сельского поселения от  30.04.2015 № 4 «Об утверждении Положения  об оплате труда лиц, замещающих должности муниципальной службы Администрации  Тунгусовского сельского поселения.</w:t>
            </w:r>
          </w:p>
          <w:p w:rsidR="00CC471B" w:rsidRDefault="00CC471B" w:rsidP="008622B2">
            <w:pPr>
              <w:ind w:firstLine="720"/>
              <w:jc w:val="both"/>
            </w:pPr>
          </w:p>
          <w:p w:rsidR="00CC471B" w:rsidRDefault="00CC471B" w:rsidP="008622B2">
            <w:pPr>
              <w:ind w:firstLine="720"/>
              <w:jc w:val="both"/>
            </w:pPr>
            <w:r>
              <w:t xml:space="preserve">3. </w:t>
            </w:r>
            <w:r w:rsidRPr="007F7FE5">
              <w:t xml:space="preserve">Настоящее решение вступает в силу </w:t>
            </w:r>
            <w:r>
              <w:t>со дня его принятия и распространяется</w:t>
            </w:r>
            <w:r w:rsidRPr="007F7FE5">
              <w:t xml:space="preserve"> на правоотношения, возникшие после принятия данного решения.</w:t>
            </w:r>
          </w:p>
          <w:p w:rsidR="00CC471B" w:rsidRDefault="00CC471B" w:rsidP="008622B2">
            <w:pPr>
              <w:ind w:firstLine="720"/>
              <w:jc w:val="both"/>
            </w:pPr>
          </w:p>
          <w:p w:rsidR="00CC471B" w:rsidRDefault="00CC471B" w:rsidP="008622B2">
            <w:pPr>
              <w:ind w:firstLine="720"/>
              <w:jc w:val="both"/>
            </w:pPr>
            <w:r>
              <w:t>4. Настоящее решение подлежит официальному опубликованию в информационном бюллетене и на официальном сайте.</w:t>
            </w:r>
          </w:p>
          <w:p w:rsidR="00CC471B" w:rsidRDefault="00CC471B" w:rsidP="008622B2">
            <w:pPr>
              <w:ind w:firstLine="720"/>
              <w:jc w:val="both"/>
            </w:pPr>
            <w:r>
              <w:t xml:space="preserve">  </w:t>
            </w:r>
          </w:p>
          <w:p w:rsidR="00CC471B" w:rsidRDefault="00CC471B" w:rsidP="008622B2">
            <w:pPr>
              <w:ind w:firstLine="708"/>
              <w:jc w:val="both"/>
            </w:pPr>
            <w:r>
              <w:t>5. Контроль за исполнением настоящего решения возложить на контрольно-правовую комиссию Совета Тунгусовского сельского поселения.</w:t>
            </w:r>
          </w:p>
          <w:p w:rsidR="00CC471B" w:rsidRDefault="00CC471B" w:rsidP="008622B2">
            <w:pPr>
              <w:jc w:val="both"/>
              <w:rPr>
                <w:color w:val="000000"/>
              </w:rPr>
            </w:pPr>
          </w:p>
        </w:tc>
      </w:tr>
      <w:tr w:rsidR="00CC471B" w:rsidTr="008622B2">
        <w:trPr>
          <w:trHeight w:val="603"/>
        </w:trPr>
        <w:tc>
          <w:tcPr>
            <w:tcW w:w="9889" w:type="dxa"/>
            <w:shd w:val="clear" w:color="auto" w:fill="FFFFFF"/>
          </w:tcPr>
          <w:p w:rsidR="00CC471B" w:rsidRDefault="00CC471B" w:rsidP="008622B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Председатель  Совета, Глава</w:t>
            </w:r>
          </w:p>
          <w:p w:rsidR="00CC471B" w:rsidRDefault="00CC471B" w:rsidP="008622B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Тунгусовского сельского поселения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       Н.А. Аксиненко</w:t>
            </w:r>
          </w:p>
          <w:p w:rsidR="00CC471B" w:rsidRDefault="00CC471B" w:rsidP="008622B2">
            <w:pPr>
              <w:spacing w:line="72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CC471B" w:rsidRDefault="00CC471B" w:rsidP="008622B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решению</w:t>
      </w:r>
    </w:p>
    <w:p w:rsidR="00CC471B" w:rsidRDefault="00CC471B" w:rsidP="008622B2">
      <w:pPr>
        <w:ind w:left="2832" w:firstLine="708"/>
        <w:jc w:val="right"/>
        <w:rPr>
          <w:sz w:val="20"/>
          <w:szCs w:val="20"/>
        </w:rPr>
      </w:pPr>
      <w:r>
        <w:rPr>
          <w:sz w:val="20"/>
          <w:szCs w:val="20"/>
        </w:rPr>
        <w:t>Совета Тунгусовского сельского поселения</w:t>
      </w:r>
    </w:p>
    <w:p w:rsidR="00CC471B" w:rsidRDefault="00CC471B" w:rsidP="008622B2">
      <w:pPr>
        <w:ind w:left="283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29.01.2016  г № 1   </w:t>
      </w:r>
    </w:p>
    <w:p w:rsidR="00CC471B" w:rsidRDefault="00CC471B" w:rsidP="008622B2">
      <w:pPr>
        <w:ind w:left="2832" w:firstLine="708"/>
        <w:jc w:val="right"/>
      </w:pPr>
    </w:p>
    <w:p w:rsidR="00CC471B" w:rsidRPr="00A01ACC" w:rsidRDefault="00CC471B" w:rsidP="008622B2">
      <w:pPr>
        <w:jc w:val="center"/>
      </w:pPr>
      <w:r w:rsidRPr="00A01ACC">
        <w:t xml:space="preserve">Положение об оплате труда лиц, замещающих должности муниципальной службы </w:t>
      </w:r>
      <w:r w:rsidRPr="00585E27">
        <w:t xml:space="preserve">в </w:t>
      </w:r>
      <w:r>
        <w:t>муниципальном образовании</w:t>
      </w:r>
      <w:r w:rsidRPr="00585E27">
        <w:t xml:space="preserve"> </w:t>
      </w:r>
      <w:r>
        <w:t>« Тунгусовское сельское поселение»</w:t>
      </w:r>
    </w:p>
    <w:p w:rsidR="00CC471B" w:rsidRDefault="00CC471B" w:rsidP="008622B2"/>
    <w:p w:rsidR="00CC471B" w:rsidRPr="00A01ACC" w:rsidRDefault="00CC471B" w:rsidP="008622B2">
      <w:pPr>
        <w:ind w:firstLine="708"/>
        <w:jc w:val="center"/>
      </w:pPr>
      <w:smartTag w:uri="urn:schemas-microsoft-com:office:smarttags" w:element="place">
        <w:r w:rsidRPr="00A01ACC">
          <w:rPr>
            <w:lang w:val="en-US"/>
          </w:rPr>
          <w:t>I</w:t>
        </w:r>
        <w:r w:rsidRPr="00A01ACC">
          <w:t>.</w:t>
        </w:r>
      </w:smartTag>
      <w:r w:rsidRPr="00A01ACC">
        <w:t xml:space="preserve"> Общие положения</w:t>
      </w:r>
    </w:p>
    <w:p w:rsidR="00CC471B" w:rsidRDefault="00CC471B" w:rsidP="008622B2">
      <w:r>
        <w:t xml:space="preserve">           </w:t>
      </w:r>
      <w:r w:rsidRPr="00A01ACC">
        <w:t xml:space="preserve">1. Настоящее Положение регулирует отношения по оплате труда лиц, замещающих должности муниципальной службы </w:t>
      </w:r>
      <w:r w:rsidRPr="00585E27">
        <w:t xml:space="preserve">в </w:t>
      </w:r>
      <w:r>
        <w:t>муниципальном образовании</w:t>
      </w:r>
      <w:r w:rsidRPr="00585E27">
        <w:t xml:space="preserve"> </w:t>
      </w:r>
      <w:r>
        <w:t xml:space="preserve"> «Тунгусовское сельское поселение».</w:t>
      </w:r>
    </w:p>
    <w:p w:rsidR="00CC471B" w:rsidRPr="00585E27" w:rsidRDefault="00CC471B" w:rsidP="008622B2">
      <w:r>
        <w:t xml:space="preserve">           </w:t>
      </w:r>
      <w:r w:rsidRPr="00A01ACC">
        <w:t xml:space="preserve">2. Оплата труда муниципальных служащих в соответствии с настоящим Положением производится в пределах сформированного в соответствии с законодательством Томской области фонда оплаты труда </w:t>
      </w:r>
      <w:r w:rsidRPr="00585E27">
        <w:t xml:space="preserve">в </w:t>
      </w:r>
      <w:r>
        <w:t>муниципальном образовании</w:t>
      </w:r>
      <w:r w:rsidRPr="00585E27">
        <w:t xml:space="preserve"> </w:t>
      </w:r>
    </w:p>
    <w:p w:rsidR="00CC471B" w:rsidRDefault="00CC471B" w:rsidP="008622B2">
      <w:r>
        <w:t>« Тунгусовское сельское поселение».</w:t>
      </w:r>
    </w:p>
    <w:p w:rsidR="00CC471B" w:rsidRDefault="00CC471B" w:rsidP="008622B2">
      <w:pPr>
        <w:jc w:val="center"/>
      </w:pPr>
      <w:r>
        <w:rPr>
          <w:lang w:val="en-US"/>
        </w:rPr>
        <w:t>II</w:t>
      </w:r>
      <w:r>
        <w:t>. Денежное  содержание муниципальных служащих:</w:t>
      </w:r>
    </w:p>
    <w:p w:rsidR="00CC471B" w:rsidRDefault="00CC471B" w:rsidP="008622B2">
      <w:pPr>
        <w:ind w:firstLine="708"/>
        <w:jc w:val="both"/>
      </w:pPr>
      <w:r>
        <w:t>1. Денежное содержание муниципального служащего состоит из должностного оклада в соответствии с замещаемой должностью, а также следующих ежемесячных и иных дополнительных выплат:</w:t>
      </w:r>
    </w:p>
    <w:p w:rsidR="00CC471B" w:rsidRDefault="00CC471B" w:rsidP="008622B2">
      <w:pPr>
        <w:ind w:firstLine="708"/>
        <w:jc w:val="both"/>
      </w:pPr>
      <w:r>
        <w:t>1) ежемесячного денежного поощрения;</w:t>
      </w:r>
    </w:p>
    <w:p w:rsidR="00CC471B" w:rsidRDefault="00CC471B" w:rsidP="008622B2">
      <w:pPr>
        <w:ind w:firstLine="708"/>
        <w:jc w:val="both"/>
      </w:pPr>
      <w:r>
        <w:t>2) месячного оклада за классный чин;</w:t>
      </w:r>
    </w:p>
    <w:p w:rsidR="00CC471B" w:rsidRDefault="00CC471B" w:rsidP="008622B2">
      <w:pPr>
        <w:ind w:firstLine="708"/>
        <w:jc w:val="both"/>
      </w:pPr>
      <w:r>
        <w:t>3) ежемесячной надбавки к должностному окладу за выслугу лет на муниципальной службе   в виде процента к должностному окладу в зависимости от стажа муниципальной службы;</w:t>
      </w:r>
    </w:p>
    <w:p w:rsidR="00CC471B" w:rsidRDefault="00CC471B" w:rsidP="008622B2">
      <w:pPr>
        <w:ind w:firstLine="708"/>
        <w:jc w:val="both"/>
      </w:pPr>
      <w:r>
        <w:t>4) ежемесячной надбавки к должностному окладу за особые условия муниципальной службы в виде процента к должностному окладу;</w:t>
      </w:r>
    </w:p>
    <w:p w:rsidR="00CC471B" w:rsidRDefault="00CC471B" w:rsidP="008622B2">
      <w:pPr>
        <w:ind w:firstLine="708"/>
        <w:jc w:val="both"/>
      </w:pPr>
      <w:r>
        <w:t>5) премии за выполнение особо важных и сложных заданий;</w:t>
      </w:r>
    </w:p>
    <w:p w:rsidR="00CC471B" w:rsidRDefault="00CC471B" w:rsidP="008622B2">
      <w:pPr>
        <w:ind w:firstLine="708"/>
        <w:jc w:val="both"/>
      </w:pPr>
      <w:r>
        <w:t>6) единовременной выплаты при предоставлении ежегодного оплачиваемого отпуска и материальной помощи, выплачиваемой за счет средств фонда оплаты труда.</w:t>
      </w:r>
    </w:p>
    <w:p w:rsidR="00CC471B" w:rsidRDefault="00CC471B" w:rsidP="008622B2">
      <w:pPr>
        <w:ind w:firstLine="708"/>
        <w:jc w:val="both"/>
      </w:pPr>
      <w:r>
        <w:t>2. На все составные части денежного содержания муниципальных служащих, указанные в пункте 3 настоящего Положения, начисляются районный коэффициент и процентная надбавка за стаж работы в местности, приравненной к районам Крайнего Севера в случаях и в размерах, установленных действующими нормативными правовыми актами.</w:t>
      </w:r>
    </w:p>
    <w:p w:rsidR="00CC471B" w:rsidRDefault="00CC471B" w:rsidP="008622B2">
      <w:pPr>
        <w:ind w:firstLine="708"/>
        <w:jc w:val="both"/>
      </w:pPr>
      <w:r>
        <w:t xml:space="preserve">3. Размер должностных окладов и ежемесячного денежного </w:t>
      </w:r>
      <w:r w:rsidRPr="00DB2944">
        <w:t xml:space="preserve">поощрения </w:t>
      </w:r>
      <w:r>
        <w:t xml:space="preserve">муниципальных служащих определяется в соответствии с приложением к настоящему Положению с учетом норм пункта 1 части 4, части 5 статьи 11 Закона Томской области от 11.09.2007 № 198 –ОЗ «О муниципальной службе в Томской области». </w:t>
      </w:r>
    </w:p>
    <w:p w:rsidR="00CC471B" w:rsidRDefault="00CC471B" w:rsidP="008622B2">
      <w:pPr>
        <w:ind w:firstLine="708"/>
        <w:jc w:val="both"/>
      </w:pPr>
      <w:r>
        <w:t>4. Размер месячного оклада за классный чин определяется в соответствии с законодательством Томской области и составляет:</w:t>
      </w:r>
    </w:p>
    <w:p w:rsidR="00CC471B" w:rsidRDefault="00CC471B" w:rsidP="008622B2">
      <w:pPr>
        <w:ind w:firstLine="708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120"/>
        <w:gridCol w:w="1320"/>
        <w:gridCol w:w="1320"/>
        <w:gridCol w:w="1320"/>
      </w:tblGrid>
      <w:tr w:rsidR="00CC471B" w:rsidTr="008622B2">
        <w:trPr>
          <w:trHeight w:val="60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B" w:rsidRPr="00585E27" w:rsidRDefault="00CC471B" w:rsidP="008622B2">
            <w:r>
              <w:rPr>
                <w:sz w:val="22"/>
                <w:szCs w:val="22"/>
              </w:rPr>
              <w:t xml:space="preserve">Группа должностей </w:t>
            </w:r>
            <w:r>
              <w:rPr>
                <w:sz w:val="22"/>
                <w:szCs w:val="22"/>
              </w:rPr>
              <w:br/>
              <w:t xml:space="preserve"> муниципальной службы </w:t>
            </w:r>
            <w:r w:rsidRPr="00585E27">
              <w:t xml:space="preserve">в </w:t>
            </w:r>
            <w:r>
              <w:t>муниципальном образовании</w:t>
            </w:r>
            <w:r w:rsidRPr="00585E27">
              <w:t xml:space="preserve"> </w:t>
            </w:r>
          </w:p>
          <w:p w:rsidR="00CC471B" w:rsidRPr="00585E27" w:rsidRDefault="00CC471B" w:rsidP="008622B2">
            <w:pPr>
              <w:pStyle w:val="ConsPlusCell"/>
              <w:outlineLvl w:val="0"/>
              <w:rPr>
                <w:sz w:val="24"/>
                <w:szCs w:val="24"/>
              </w:rPr>
            </w:pPr>
            <w:r w:rsidRPr="00585E27">
              <w:rPr>
                <w:sz w:val="24"/>
                <w:szCs w:val="24"/>
              </w:rPr>
              <w:t>« Тунгусовское сельское поселение»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B" w:rsidRDefault="00CC471B" w:rsidP="008622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классного </w:t>
            </w:r>
            <w:r>
              <w:rPr>
                <w:sz w:val="22"/>
                <w:szCs w:val="22"/>
              </w:rPr>
              <w:br/>
              <w:t xml:space="preserve">  чина муниципальной службы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B" w:rsidRDefault="00CC471B" w:rsidP="008622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оклада за классный чин</w:t>
            </w:r>
            <w:r>
              <w:rPr>
                <w:sz w:val="22"/>
                <w:szCs w:val="22"/>
              </w:rPr>
              <w:br/>
              <w:t xml:space="preserve">      (рублей в месяц)       </w:t>
            </w:r>
          </w:p>
        </w:tc>
      </w:tr>
      <w:tr w:rsidR="00CC471B" w:rsidTr="008622B2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B" w:rsidRDefault="00CC471B" w:rsidP="008622B2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B" w:rsidRDefault="00CC471B" w:rsidP="008622B2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B" w:rsidRDefault="00CC471B" w:rsidP="008622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класс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B" w:rsidRDefault="00CC471B" w:rsidP="008622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класс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B" w:rsidRDefault="00CC471B" w:rsidP="008622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класс</w:t>
            </w:r>
          </w:p>
        </w:tc>
      </w:tr>
      <w:tr w:rsidR="00CC471B" w:rsidTr="008622B2">
        <w:trPr>
          <w:trHeight w:val="8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B" w:rsidRDefault="00CC471B" w:rsidP="008622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    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B" w:rsidRDefault="00CC471B" w:rsidP="008622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Референт муниципальной службы  в    </w:t>
            </w:r>
            <w:r>
              <w:rPr>
                <w:sz w:val="22"/>
                <w:szCs w:val="22"/>
              </w:rPr>
              <w:br/>
              <w:t>Томской области 1, 2 или</w:t>
            </w:r>
            <w:r>
              <w:rPr>
                <w:sz w:val="22"/>
                <w:szCs w:val="22"/>
              </w:rPr>
              <w:br/>
              <w:t xml:space="preserve">3 класса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B" w:rsidRDefault="00CC471B" w:rsidP="008622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1442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B" w:rsidRDefault="00CC471B" w:rsidP="008622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1202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B" w:rsidRDefault="00CC471B" w:rsidP="008622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1121   </w:t>
            </w:r>
          </w:p>
        </w:tc>
      </w:tr>
      <w:tr w:rsidR="00CC471B" w:rsidTr="008622B2">
        <w:trPr>
          <w:trHeight w:val="10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B" w:rsidRDefault="00CC471B" w:rsidP="008622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Младшая     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B" w:rsidRDefault="00CC471B" w:rsidP="008622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Секретарь               </w:t>
            </w:r>
            <w:r>
              <w:rPr>
                <w:sz w:val="22"/>
                <w:szCs w:val="22"/>
              </w:rPr>
              <w:br/>
              <w:t xml:space="preserve">муниципальной службы  в    </w:t>
            </w:r>
            <w:r>
              <w:rPr>
                <w:sz w:val="22"/>
                <w:szCs w:val="22"/>
              </w:rPr>
              <w:br/>
              <w:t>Томской области 1, 2 или</w:t>
            </w:r>
            <w:r>
              <w:rPr>
                <w:sz w:val="22"/>
                <w:szCs w:val="22"/>
              </w:rPr>
              <w:br/>
              <w:t xml:space="preserve">3 класса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B" w:rsidRDefault="00CC471B" w:rsidP="008622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962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B" w:rsidRDefault="00CC471B" w:rsidP="008622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882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B" w:rsidRDefault="00CC471B" w:rsidP="008622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722   </w:t>
            </w:r>
          </w:p>
        </w:tc>
      </w:tr>
    </w:tbl>
    <w:p w:rsidR="00CC471B" w:rsidRDefault="00CC471B" w:rsidP="008622B2">
      <w:pPr>
        <w:ind w:firstLine="708"/>
        <w:jc w:val="both"/>
      </w:pPr>
      <w:r>
        <w:t>5. Размер ежемесячной надбавки к должностному окладу за выслугу лет на муниципальной службе в размере процента к должностному окладу в зависимости от стажа муниципальной службы составляет при стаже муниципальной службы:</w:t>
      </w:r>
    </w:p>
    <w:p w:rsidR="00CC471B" w:rsidRDefault="00CC471B" w:rsidP="008622B2">
      <w:pPr>
        <w:ind w:firstLine="708"/>
        <w:jc w:val="both"/>
      </w:pPr>
      <w:r>
        <w:t>1) от 1 до 5 лет -10 процентов должностного оклада;</w:t>
      </w:r>
    </w:p>
    <w:p w:rsidR="00CC471B" w:rsidRDefault="00CC471B" w:rsidP="008622B2">
      <w:pPr>
        <w:ind w:firstLine="708"/>
        <w:jc w:val="both"/>
      </w:pPr>
      <w:r>
        <w:t>2) от 5 до 10 лет-15 процентов должностного оклада;</w:t>
      </w:r>
    </w:p>
    <w:p w:rsidR="00CC471B" w:rsidRDefault="00CC471B" w:rsidP="008622B2">
      <w:pPr>
        <w:ind w:firstLine="708"/>
        <w:jc w:val="both"/>
      </w:pPr>
      <w:r>
        <w:t>3) от 10 до 15 лет-20 процентов должностного оклада;</w:t>
      </w:r>
    </w:p>
    <w:p w:rsidR="00CC471B" w:rsidRDefault="00CC471B" w:rsidP="008622B2">
      <w:pPr>
        <w:ind w:firstLine="708"/>
        <w:jc w:val="both"/>
      </w:pPr>
      <w:r>
        <w:t>4) от 15 лет и выше-30 процентов должностного оклада.</w:t>
      </w:r>
    </w:p>
    <w:p w:rsidR="00CC471B" w:rsidRDefault="00CC471B" w:rsidP="008622B2">
      <w:pPr>
        <w:ind w:firstLine="708"/>
        <w:jc w:val="both"/>
      </w:pPr>
      <w:r>
        <w:t>Муниципальным служащим, имеющим размер надбавки за выслугу лет на дату вступления в силу настоящего Положения в большем размере, чем предусмотрено настоящим Положением, перерасчет, ведущий к уменьшению ее размеров, не допускается.</w:t>
      </w:r>
    </w:p>
    <w:p w:rsidR="00CC471B" w:rsidRDefault="00CC471B" w:rsidP="008622B2">
      <w:pPr>
        <w:ind w:firstLine="708"/>
        <w:jc w:val="both"/>
      </w:pPr>
      <w:r>
        <w:t>Размер ежемесячной надбавки к должностному окладу за выслугу лет на муниципальной службе в размере процента к должностному окладу устанавливается правовым актом представителя нанимателя (работодателя) в соответствии с настоящим Положением.</w:t>
      </w:r>
    </w:p>
    <w:p w:rsidR="00CC471B" w:rsidRPr="00A01ACC" w:rsidRDefault="00CC471B" w:rsidP="008622B2">
      <w:r>
        <w:t xml:space="preserve">           6</w:t>
      </w:r>
      <w:r w:rsidRPr="00A01ACC">
        <w:t xml:space="preserve">. Размер ежемесячной надбавки к должностному окладу за особые условия муниципальной службы в виде процента к должностному окладу определяется в зависимости от того, к какой группе принадлежит занимаемая  муниципальным служащим должность муниципальной службы </w:t>
      </w:r>
      <w:r w:rsidRPr="00585E27">
        <w:t xml:space="preserve">в </w:t>
      </w:r>
      <w:r>
        <w:t>муниципальном образовании</w:t>
      </w:r>
      <w:r w:rsidRPr="00585E27">
        <w:t xml:space="preserve"> </w:t>
      </w:r>
      <w:r>
        <w:t xml:space="preserve"> «Тунгусовское сельское поселение»</w:t>
      </w:r>
    </w:p>
    <w:p w:rsidR="00CC471B" w:rsidRDefault="00CC471B" w:rsidP="008622B2">
      <w:pPr>
        <w:ind w:firstLine="708"/>
        <w:jc w:val="both"/>
      </w:pPr>
      <w:r>
        <w:t xml:space="preserve"> </w:t>
      </w:r>
    </w:p>
    <w:p w:rsidR="00CC471B" w:rsidRDefault="00CC471B" w:rsidP="008622B2">
      <w:pPr>
        <w:ind w:firstLine="708"/>
        <w:jc w:val="both"/>
      </w:pPr>
      <w:r>
        <w:t xml:space="preserve"> </w:t>
      </w:r>
    </w:p>
    <w:p w:rsidR="00CC471B" w:rsidRDefault="00CC471B" w:rsidP="008622B2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C471B" w:rsidTr="008622B2">
        <w:tc>
          <w:tcPr>
            <w:tcW w:w="4785" w:type="dxa"/>
          </w:tcPr>
          <w:p w:rsidR="00CC471B" w:rsidRDefault="00CC471B" w:rsidP="008622B2">
            <w:r w:rsidRPr="00A01ACC">
              <w:t xml:space="preserve">Наименование группы должностей муниципальной службы </w:t>
            </w:r>
            <w:r w:rsidRPr="00585E27">
              <w:t xml:space="preserve">в </w:t>
            </w:r>
            <w:r>
              <w:t>муниципальном образовании</w:t>
            </w:r>
            <w:r w:rsidRPr="00585E27">
              <w:t xml:space="preserve"> </w:t>
            </w:r>
            <w:r>
              <w:t>«Тунгусовское сельское поселение»</w:t>
            </w:r>
          </w:p>
        </w:tc>
        <w:tc>
          <w:tcPr>
            <w:tcW w:w="4786" w:type="dxa"/>
          </w:tcPr>
          <w:p w:rsidR="00CC471B" w:rsidRDefault="00CC471B" w:rsidP="008622B2">
            <w:pPr>
              <w:jc w:val="both"/>
            </w:pPr>
            <w:r>
              <w:t>Процент к должностному окладу</w:t>
            </w:r>
          </w:p>
        </w:tc>
      </w:tr>
      <w:tr w:rsidR="00CC471B" w:rsidTr="008622B2">
        <w:tc>
          <w:tcPr>
            <w:tcW w:w="4785" w:type="dxa"/>
          </w:tcPr>
          <w:p w:rsidR="00CC471B" w:rsidRDefault="00CC471B" w:rsidP="008622B2">
            <w:pPr>
              <w:jc w:val="both"/>
            </w:pPr>
            <w:r>
              <w:t>Старшая должность</w:t>
            </w:r>
          </w:p>
        </w:tc>
        <w:tc>
          <w:tcPr>
            <w:tcW w:w="4786" w:type="dxa"/>
          </w:tcPr>
          <w:p w:rsidR="00CC471B" w:rsidRDefault="00CC471B" w:rsidP="008622B2">
            <w:pPr>
              <w:jc w:val="both"/>
            </w:pPr>
            <w:r>
              <w:t>до 90</w:t>
            </w:r>
          </w:p>
        </w:tc>
      </w:tr>
      <w:tr w:rsidR="00CC471B" w:rsidTr="008622B2">
        <w:tc>
          <w:tcPr>
            <w:tcW w:w="4785" w:type="dxa"/>
          </w:tcPr>
          <w:p w:rsidR="00CC471B" w:rsidRDefault="00CC471B" w:rsidP="008622B2">
            <w:pPr>
              <w:jc w:val="both"/>
            </w:pPr>
            <w:r>
              <w:t>Младшая должность</w:t>
            </w:r>
          </w:p>
        </w:tc>
        <w:tc>
          <w:tcPr>
            <w:tcW w:w="4786" w:type="dxa"/>
          </w:tcPr>
          <w:p w:rsidR="00CC471B" w:rsidRDefault="00CC471B" w:rsidP="008622B2">
            <w:pPr>
              <w:jc w:val="both"/>
            </w:pPr>
            <w:r>
              <w:t>до 60</w:t>
            </w:r>
          </w:p>
        </w:tc>
      </w:tr>
    </w:tbl>
    <w:p w:rsidR="00CC471B" w:rsidRDefault="00CC471B" w:rsidP="008622B2">
      <w:pPr>
        <w:tabs>
          <w:tab w:val="left" w:pos="2850"/>
        </w:tabs>
        <w:ind w:firstLine="540"/>
        <w:jc w:val="both"/>
      </w:pPr>
      <w:r>
        <w:t xml:space="preserve"> Порядок выплаты ежемесячной надбавки за особые условия муниципальной службы определяются правовым актом представителя нанимателя.</w:t>
      </w:r>
    </w:p>
    <w:p w:rsidR="00CC471B" w:rsidRDefault="00CC471B" w:rsidP="008622B2">
      <w:r>
        <w:t xml:space="preserve">          7. Премия за выполнение особо важных и сложных заданий муниципальным служащим выплачивается за счет средств фонда оплаты труда </w:t>
      </w:r>
      <w:r w:rsidRPr="00585E27">
        <w:t xml:space="preserve">в </w:t>
      </w:r>
      <w:r>
        <w:t>муниципальном образовании «Тунгусовское сельское поселение». Размер премии за выполнение особо важных и сложных заданий устанавливается в рублях и максимальными  размерами не ограничен.</w:t>
      </w:r>
    </w:p>
    <w:p w:rsidR="00CC471B" w:rsidRDefault="00CC471B" w:rsidP="008622B2">
      <w:pPr>
        <w:ind w:firstLine="708"/>
        <w:jc w:val="both"/>
      </w:pPr>
      <w:r>
        <w:t>Порядок выплаты премии за выполнение особо важных и сложных заданий определяется представителем нанимателя.</w:t>
      </w:r>
    </w:p>
    <w:p w:rsidR="00CC471B" w:rsidRDefault="00CC471B" w:rsidP="008622B2">
      <w:r>
        <w:t xml:space="preserve">          8. Муниципальным служащим за счет средств фонда оплаты труда </w:t>
      </w:r>
      <w:r w:rsidRPr="00585E27">
        <w:t xml:space="preserve">в </w:t>
      </w:r>
      <w:r>
        <w:t>муниципальном образовании</w:t>
      </w:r>
      <w:r w:rsidRPr="00585E27">
        <w:t xml:space="preserve"> </w:t>
      </w:r>
      <w:r>
        <w:t xml:space="preserve">«Тунгусовское сельское поселение» выплачивается единовременная выплата при предоставлении ежегодного оплачиваемого отпуска и материальная помощь. </w:t>
      </w:r>
    </w:p>
    <w:p w:rsidR="00CC471B" w:rsidRDefault="00CC471B" w:rsidP="008622B2">
      <w:pPr>
        <w:ind w:firstLine="708"/>
        <w:jc w:val="both"/>
      </w:pPr>
      <w:r>
        <w:t>Единовременная выплата при предоставлении ежегодного оплачиваемого отпуска предоставляется в размере двух должностных окладов и  двух окладов за классный чин, выплачивается одновременно с предоставлением ежегодного оплачиваемого отпуска на основании письменного заявления муниципального служащего и правового акта представителя нанимателя.</w:t>
      </w:r>
    </w:p>
    <w:p w:rsidR="00CC471B" w:rsidRDefault="00CC471B" w:rsidP="008622B2">
      <w:pPr>
        <w:ind w:firstLine="708"/>
        <w:jc w:val="both"/>
      </w:pPr>
      <w:r>
        <w:t>Материальная помощь выплачивается один раз в течение календарного года в размере одного должностного оклада и оклада за классный чин на основании письменного заявления муниципального служащего и правового акта представителя нанимателя.</w:t>
      </w:r>
    </w:p>
    <w:p w:rsidR="00CC471B" w:rsidRDefault="00CC471B" w:rsidP="008622B2">
      <w:pPr>
        <w:ind w:firstLine="708"/>
        <w:jc w:val="both"/>
      </w:pPr>
      <w:r>
        <w:t>Порядок выплаты материальной помощи определяется правовым актом представителя нанимателя в соответствии с настоящим Положением.</w:t>
      </w:r>
    </w:p>
    <w:p w:rsidR="00CC471B" w:rsidRDefault="00CC471B" w:rsidP="008622B2">
      <w:r>
        <w:t xml:space="preserve">9.  Фонд оплаты труда </w:t>
      </w:r>
      <w:r w:rsidRPr="00585E27">
        <w:t xml:space="preserve">в </w:t>
      </w:r>
      <w:r>
        <w:t>муниципальном образовании</w:t>
      </w:r>
      <w:r w:rsidRPr="00585E27">
        <w:t xml:space="preserve"> </w:t>
      </w:r>
      <w:r>
        <w:t xml:space="preserve"> «Тунгусовское сельское поселение» формируется в соответствие с требованиями пункта 2 статьи 136 Бюджетного кодекса Российской Федерации и требованиями, определенными нормативными правовыми актами Томской области.</w:t>
      </w:r>
    </w:p>
    <w:p w:rsidR="00CC471B" w:rsidRDefault="00CC471B" w:rsidP="008622B2">
      <w:pPr>
        <w:ind w:firstLine="708"/>
        <w:jc w:val="both"/>
      </w:pPr>
    </w:p>
    <w:p w:rsidR="00CC471B" w:rsidRDefault="00CC471B" w:rsidP="008622B2">
      <w:pPr>
        <w:jc w:val="right"/>
      </w:pPr>
      <w:r w:rsidRPr="00A01ACC">
        <w:t>Приложение к Положению об оплате труда лиц,</w:t>
      </w:r>
    </w:p>
    <w:p w:rsidR="00CC471B" w:rsidRDefault="00CC471B" w:rsidP="008622B2">
      <w:pPr>
        <w:jc w:val="right"/>
      </w:pPr>
      <w:r>
        <w:t xml:space="preserve"> </w:t>
      </w:r>
      <w:r w:rsidRPr="00A01ACC">
        <w:t>замещающих должности муниципальной службы</w:t>
      </w:r>
      <w:r>
        <w:t xml:space="preserve"> </w:t>
      </w:r>
      <w:r w:rsidRPr="00585E27">
        <w:t xml:space="preserve">в </w:t>
      </w:r>
      <w:r>
        <w:t>муниципальном образовании</w:t>
      </w:r>
      <w:r w:rsidRPr="00585E27">
        <w:t xml:space="preserve"> </w:t>
      </w:r>
      <w:r>
        <w:t xml:space="preserve">«Тунгусовское сельское поселение» </w:t>
      </w:r>
    </w:p>
    <w:p w:rsidR="00CC471B" w:rsidRDefault="00CC471B" w:rsidP="008622B2">
      <w:pPr>
        <w:tabs>
          <w:tab w:val="num" w:pos="1275"/>
        </w:tabs>
        <w:jc w:val="center"/>
      </w:pPr>
    </w:p>
    <w:p w:rsidR="00CC471B" w:rsidRDefault="00CC471B" w:rsidP="008622B2">
      <w:pPr>
        <w:jc w:val="center"/>
      </w:pPr>
      <w:r w:rsidRPr="00A01ACC">
        <w:t xml:space="preserve">Размеры должностных окладов и ежемесячного денежного </w:t>
      </w:r>
      <w:r>
        <w:t>поощрения</w:t>
      </w:r>
      <w:r w:rsidRPr="00A01ACC">
        <w:t xml:space="preserve"> по должностям муниципальной службы </w:t>
      </w:r>
      <w:r w:rsidRPr="00585E27">
        <w:t xml:space="preserve">в </w:t>
      </w:r>
      <w:r>
        <w:t>муниципальном образовании</w:t>
      </w:r>
      <w:r w:rsidRPr="00585E27">
        <w:t xml:space="preserve"> </w:t>
      </w:r>
      <w:r>
        <w:t>«Тунгусовское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CC471B" w:rsidTr="008622B2">
        <w:tc>
          <w:tcPr>
            <w:tcW w:w="2392" w:type="dxa"/>
          </w:tcPr>
          <w:p w:rsidR="00CC471B" w:rsidRDefault="00CC471B" w:rsidP="008622B2">
            <w:r>
              <w:t>Наименование должности муниципальной службы</w:t>
            </w:r>
          </w:p>
        </w:tc>
        <w:tc>
          <w:tcPr>
            <w:tcW w:w="2393" w:type="dxa"/>
          </w:tcPr>
          <w:p w:rsidR="00CC471B" w:rsidRDefault="00CC471B" w:rsidP="008622B2">
            <w:r>
              <w:t>Группа должностей</w:t>
            </w:r>
          </w:p>
        </w:tc>
        <w:tc>
          <w:tcPr>
            <w:tcW w:w="2393" w:type="dxa"/>
          </w:tcPr>
          <w:p w:rsidR="00CC471B" w:rsidRDefault="00CC471B" w:rsidP="008622B2">
            <w:r>
              <w:t>Размер должностного оклада</w:t>
            </w:r>
          </w:p>
        </w:tc>
        <w:tc>
          <w:tcPr>
            <w:tcW w:w="2393" w:type="dxa"/>
          </w:tcPr>
          <w:p w:rsidR="00CC471B" w:rsidRDefault="00CC471B" w:rsidP="008622B2">
            <w:r>
              <w:t>Размер ежемесячного денежного поощрения в количествах должностных окладов</w:t>
            </w:r>
          </w:p>
        </w:tc>
      </w:tr>
      <w:tr w:rsidR="00CC471B" w:rsidTr="008622B2">
        <w:tc>
          <w:tcPr>
            <w:tcW w:w="9571" w:type="dxa"/>
            <w:gridSpan w:val="4"/>
          </w:tcPr>
          <w:p w:rsidR="00CC471B" w:rsidRDefault="00CC471B" w:rsidP="008622B2">
            <w:pPr>
              <w:jc w:val="center"/>
              <w:rPr>
                <w:b/>
                <w:sz w:val="28"/>
                <w:szCs w:val="28"/>
              </w:rPr>
            </w:pPr>
            <w:r w:rsidRPr="008B02C2">
              <w:rPr>
                <w:color w:val="000000"/>
              </w:rPr>
              <w:t>Должности муниципальной службы, служебная функция по которым не предполагает руководства подчиненными в представительном органе муниципального образования Томской области, обладающем правами юридического лица, в аппарате контрольно-счетного органа муниципального образования Томской области, обладающего правами юридического лица, в ином органе местного самоуправления муниципального образования Томской области, обладающем правами юридического лица, в местной администрации муниципального образования Томской области как юридическом лице, в органе, входящем в структуру местной администрации муниципального образования Томской области и обладающем правами юридического лица, а также в аппарате избирательной комиссии муниципального образования Томской области, обладающей правами юридического лица</w:t>
            </w:r>
          </w:p>
        </w:tc>
      </w:tr>
      <w:tr w:rsidR="00CC471B" w:rsidTr="008622B2">
        <w:tc>
          <w:tcPr>
            <w:tcW w:w="2392" w:type="dxa"/>
          </w:tcPr>
          <w:p w:rsidR="00CC471B" w:rsidRDefault="00CC471B" w:rsidP="008622B2">
            <w:r>
              <w:t>1. Глава Администрации Тунгусовского сельского поселения назначенный по контракту</w:t>
            </w:r>
          </w:p>
        </w:tc>
        <w:tc>
          <w:tcPr>
            <w:tcW w:w="2393" w:type="dxa"/>
          </w:tcPr>
          <w:p w:rsidR="00CC471B" w:rsidRDefault="00CC471B" w:rsidP="008622B2">
            <w:r>
              <w:t>Старшая</w:t>
            </w:r>
          </w:p>
        </w:tc>
        <w:tc>
          <w:tcPr>
            <w:tcW w:w="2393" w:type="dxa"/>
          </w:tcPr>
          <w:p w:rsidR="00CC471B" w:rsidRDefault="00CC471B" w:rsidP="008622B2">
            <w:r>
              <w:t>5540</w:t>
            </w:r>
          </w:p>
        </w:tc>
        <w:tc>
          <w:tcPr>
            <w:tcW w:w="2393" w:type="dxa"/>
          </w:tcPr>
          <w:p w:rsidR="00CC471B" w:rsidRDefault="00CC471B" w:rsidP="008622B2">
            <w:r>
              <w:t>2,3</w:t>
            </w:r>
          </w:p>
        </w:tc>
      </w:tr>
      <w:tr w:rsidR="00CC471B" w:rsidTr="008622B2">
        <w:tc>
          <w:tcPr>
            <w:tcW w:w="2392" w:type="dxa"/>
          </w:tcPr>
          <w:p w:rsidR="00CC471B" w:rsidRDefault="00CC471B" w:rsidP="008622B2">
            <w:r>
              <w:t>2.Первый заместитель Главы Администрации Тунгусовского сельского поселения  (срочный трудовой договор)</w:t>
            </w:r>
          </w:p>
        </w:tc>
        <w:tc>
          <w:tcPr>
            <w:tcW w:w="2393" w:type="dxa"/>
          </w:tcPr>
          <w:p w:rsidR="00CC471B" w:rsidRDefault="00CC471B" w:rsidP="008622B2">
            <w:r>
              <w:t xml:space="preserve">Старшая  </w:t>
            </w:r>
          </w:p>
        </w:tc>
        <w:tc>
          <w:tcPr>
            <w:tcW w:w="2393" w:type="dxa"/>
          </w:tcPr>
          <w:p w:rsidR="00CC471B" w:rsidRDefault="00CC471B" w:rsidP="008622B2">
            <w:r>
              <w:t>5512</w:t>
            </w:r>
          </w:p>
        </w:tc>
        <w:tc>
          <w:tcPr>
            <w:tcW w:w="2393" w:type="dxa"/>
          </w:tcPr>
          <w:p w:rsidR="00CC471B" w:rsidRDefault="00CC471B" w:rsidP="008622B2">
            <w:r>
              <w:t>2,3</w:t>
            </w:r>
          </w:p>
        </w:tc>
      </w:tr>
      <w:tr w:rsidR="00CC471B" w:rsidTr="008622B2">
        <w:tc>
          <w:tcPr>
            <w:tcW w:w="2392" w:type="dxa"/>
          </w:tcPr>
          <w:p w:rsidR="00CC471B" w:rsidRDefault="00CC471B" w:rsidP="008622B2">
            <w:r>
              <w:t>3. Первый заместитель Главы Администрации Тунгусовского сельского поселе-ния (срочный трудовой договор)</w:t>
            </w:r>
          </w:p>
        </w:tc>
        <w:tc>
          <w:tcPr>
            <w:tcW w:w="2393" w:type="dxa"/>
          </w:tcPr>
          <w:p w:rsidR="00CC471B" w:rsidRDefault="00CC471B" w:rsidP="008622B2">
            <w:r>
              <w:t xml:space="preserve">Старшая </w:t>
            </w:r>
          </w:p>
        </w:tc>
        <w:tc>
          <w:tcPr>
            <w:tcW w:w="2393" w:type="dxa"/>
          </w:tcPr>
          <w:p w:rsidR="00CC471B" w:rsidRDefault="00CC471B" w:rsidP="008622B2">
            <w:r>
              <w:t>5400</w:t>
            </w:r>
          </w:p>
        </w:tc>
        <w:tc>
          <w:tcPr>
            <w:tcW w:w="2393" w:type="dxa"/>
          </w:tcPr>
          <w:p w:rsidR="00CC471B" w:rsidRDefault="00CC471B" w:rsidP="008622B2">
            <w:r>
              <w:t>2,3</w:t>
            </w:r>
          </w:p>
        </w:tc>
      </w:tr>
      <w:tr w:rsidR="00CC471B" w:rsidTr="008622B2">
        <w:tc>
          <w:tcPr>
            <w:tcW w:w="2392" w:type="dxa"/>
          </w:tcPr>
          <w:p w:rsidR="00CC471B" w:rsidRDefault="00CC471B" w:rsidP="008622B2">
            <w:r>
              <w:t>4. Заместитель Главы Администрации  Тунгусовского сельского посе-ления (срочный трудовой договор)</w:t>
            </w:r>
          </w:p>
        </w:tc>
        <w:tc>
          <w:tcPr>
            <w:tcW w:w="2393" w:type="dxa"/>
          </w:tcPr>
          <w:p w:rsidR="00CC471B" w:rsidRDefault="00CC471B" w:rsidP="008622B2">
            <w:r>
              <w:t xml:space="preserve">Старшая </w:t>
            </w:r>
          </w:p>
        </w:tc>
        <w:tc>
          <w:tcPr>
            <w:tcW w:w="2393" w:type="dxa"/>
          </w:tcPr>
          <w:p w:rsidR="00CC471B" w:rsidRDefault="00CC471B" w:rsidP="008622B2">
            <w:r>
              <w:t>4725</w:t>
            </w:r>
          </w:p>
        </w:tc>
        <w:tc>
          <w:tcPr>
            <w:tcW w:w="2393" w:type="dxa"/>
          </w:tcPr>
          <w:p w:rsidR="00CC471B" w:rsidRDefault="00CC471B" w:rsidP="008622B2">
            <w:r>
              <w:t xml:space="preserve"> 2,3</w:t>
            </w:r>
          </w:p>
        </w:tc>
      </w:tr>
      <w:tr w:rsidR="00CC471B" w:rsidTr="008622B2">
        <w:tc>
          <w:tcPr>
            <w:tcW w:w="2392" w:type="dxa"/>
          </w:tcPr>
          <w:p w:rsidR="00CC471B" w:rsidRDefault="00CC471B" w:rsidP="008622B2">
            <w:r>
              <w:t>5. Заместитель Главы Админист-рации Тунгусовского сельского поселения (срочный трудовой договор)</w:t>
            </w:r>
          </w:p>
        </w:tc>
        <w:tc>
          <w:tcPr>
            <w:tcW w:w="2393" w:type="dxa"/>
          </w:tcPr>
          <w:p w:rsidR="00CC471B" w:rsidRDefault="00CC471B" w:rsidP="008622B2">
            <w:r>
              <w:t>Старшая</w:t>
            </w:r>
          </w:p>
        </w:tc>
        <w:tc>
          <w:tcPr>
            <w:tcW w:w="2393" w:type="dxa"/>
          </w:tcPr>
          <w:p w:rsidR="00CC471B" w:rsidRDefault="00CC471B" w:rsidP="008622B2">
            <w:r>
              <w:t>4725</w:t>
            </w:r>
          </w:p>
        </w:tc>
        <w:tc>
          <w:tcPr>
            <w:tcW w:w="2393" w:type="dxa"/>
          </w:tcPr>
          <w:p w:rsidR="00CC471B" w:rsidRDefault="00CC471B" w:rsidP="008622B2">
            <w:r>
              <w:t xml:space="preserve"> 2,3</w:t>
            </w:r>
          </w:p>
        </w:tc>
      </w:tr>
      <w:tr w:rsidR="00CC471B" w:rsidTr="008622B2">
        <w:tc>
          <w:tcPr>
            <w:tcW w:w="2392" w:type="dxa"/>
          </w:tcPr>
          <w:p w:rsidR="00CC471B" w:rsidRDefault="00CC471B" w:rsidP="008622B2">
            <w:r>
              <w:t>6. Управляющий делами (срочный трудовой договор)</w:t>
            </w:r>
          </w:p>
        </w:tc>
        <w:tc>
          <w:tcPr>
            <w:tcW w:w="2393" w:type="dxa"/>
          </w:tcPr>
          <w:p w:rsidR="00CC471B" w:rsidRDefault="00CC471B" w:rsidP="008622B2">
            <w:r>
              <w:t>старшая</w:t>
            </w:r>
          </w:p>
        </w:tc>
        <w:tc>
          <w:tcPr>
            <w:tcW w:w="2393" w:type="dxa"/>
          </w:tcPr>
          <w:p w:rsidR="00CC471B" w:rsidRDefault="00CC471B" w:rsidP="008622B2">
            <w:r>
              <w:t>4200</w:t>
            </w:r>
          </w:p>
        </w:tc>
        <w:tc>
          <w:tcPr>
            <w:tcW w:w="2393" w:type="dxa"/>
          </w:tcPr>
          <w:p w:rsidR="00CC471B" w:rsidRDefault="00CC471B" w:rsidP="008622B2">
            <w:r>
              <w:t>2,3</w:t>
            </w:r>
          </w:p>
        </w:tc>
      </w:tr>
      <w:tr w:rsidR="00CC471B" w:rsidTr="008622B2">
        <w:tc>
          <w:tcPr>
            <w:tcW w:w="2392" w:type="dxa"/>
          </w:tcPr>
          <w:p w:rsidR="00CC471B" w:rsidRDefault="00CC471B" w:rsidP="008622B2">
            <w:r>
              <w:t>7. Руководитель отдела в составе Администрации Тунгусовского сельского поселения</w:t>
            </w:r>
          </w:p>
        </w:tc>
        <w:tc>
          <w:tcPr>
            <w:tcW w:w="2393" w:type="dxa"/>
          </w:tcPr>
          <w:p w:rsidR="00CC471B" w:rsidRDefault="00CC471B" w:rsidP="008622B2">
            <w:r>
              <w:t>старшая</w:t>
            </w:r>
          </w:p>
        </w:tc>
        <w:tc>
          <w:tcPr>
            <w:tcW w:w="2393" w:type="dxa"/>
          </w:tcPr>
          <w:p w:rsidR="00CC471B" w:rsidRDefault="00CC471B" w:rsidP="008622B2">
            <w:r>
              <w:t>4095</w:t>
            </w:r>
          </w:p>
        </w:tc>
        <w:tc>
          <w:tcPr>
            <w:tcW w:w="2393" w:type="dxa"/>
          </w:tcPr>
          <w:p w:rsidR="00CC471B" w:rsidRDefault="00CC471B" w:rsidP="008622B2">
            <w:r>
              <w:t>2,3</w:t>
            </w:r>
          </w:p>
        </w:tc>
      </w:tr>
      <w:tr w:rsidR="00CC471B" w:rsidTr="008622B2">
        <w:tc>
          <w:tcPr>
            <w:tcW w:w="2392" w:type="dxa"/>
          </w:tcPr>
          <w:p w:rsidR="00CC471B" w:rsidRDefault="00CC471B" w:rsidP="008622B2">
            <w:r>
              <w:t xml:space="preserve">8. Заместитель руководителя отдела в составе Администрации Тунгусовского сельского поселения </w:t>
            </w:r>
          </w:p>
        </w:tc>
        <w:tc>
          <w:tcPr>
            <w:tcW w:w="2393" w:type="dxa"/>
          </w:tcPr>
          <w:p w:rsidR="00CC471B" w:rsidRDefault="00CC471B" w:rsidP="008622B2">
            <w:r>
              <w:t>Старшая</w:t>
            </w:r>
          </w:p>
          <w:p w:rsidR="00CC471B" w:rsidRDefault="00CC471B" w:rsidP="008622B2"/>
        </w:tc>
        <w:tc>
          <w:tcPr>
            <w:tcW w:w="2393" w:type="dxa"/>
          </w:tcPr>
          <w:p w:rsidR="00CC471B" w:rsidRDefault="00CC471B" w:rsidP="008622B2">
            <w:r>
              <w:t>4081</w:t>
            </w:r>
          </w:p>
        </w:tc>
        <w:tc>
          <w:tcPr>
            <w:tcW w:w="2393" w:type="dxa"/>
          </w:tcPr>
          <w:p w:rsidR="00CC471B" w:rsidRDefault="00CC471B" w:rsidP="008622B2">
            <w:r>
              <w:t xml:space="preserve"> 2,3</w:t>
            </w:r>
          </w:p>
        </w:tc>
      </w:tr>
      <w:tr w:rsidR="00CC471B" w:rsidTr="008622B2">
        <w:tc>
          <w:tcPr>
            <w:tcW w:w="9571" w:type="dxa"/>
            <w:gridSpan w:val="4"/>
          </w:tcPr>
          <w:p w:rsidR="00CC471B" w:rsidRDefault="00CC471B" w:rsidP="008622B2">
            <w:pPr>
              <w:jc w:val="center"/>
              <w:rPr>
                <w:color w:val="000000"/>
              </w:rPr>
            </w:pPr>
            <w:r w:rsidRPr="008B02C2">
              <w:rPr>
                <w:color w:val="000000"/>
              </w:rPr>
              <w:t>Должности муниципальной службы, служебная функция по которым не предполагает руководства подчиненными в представительном органе муниципального образования Томской области, обладающем правами юридического лица, в аппарате контрольно-счетного органа муниципального образования Томской области, обладающего правами юридического лица, в ином органе местного самоуправления муниципального образования Томской области, обладающем правами юридического лица, в местной администрации муниципального образования Томской области как юридическом лице, в органе, входящем в структуру местной администрации муниципального образования Томской области и обладающем правами юридического лица, а также в аппарате избирательной комиссии муниципального образования Томской области, обладающей правами юридического лица</w:t>
            </w:r>
          </w:p>
          <w:p w:rsidR="00CC471B" w:rsidRPr="008B02C2" w:rsidRDefault="00CC471B" w:rsidP="008622B2">
            <w:pPr>
              <w:jc w:val="center"/>
              <w:rPr>
                <w:color w:val="000000"/>
              </w:rPr>
            </w:pPr>
          </w:p>
        </w:tc>
      </w:tr>
      <w:tr w:rsidR="00CC471B" w:rsidTr="008622B2">
        <w:tc>
          <w:tcPr>
            <w:tcW w:w="2392" w:type="dxa"/>
          </w:tcPr>
          <w:p w:rsidR="00CC471B" w:rsidRDefault="00CC471B" w:rsidP="008622B2">
            <w:r>
              <w:t>9. Инспектор контрольно – счетного органа</w:t>
            </w:r>
          </w:p>
        </w:tc>
        <w:tc>
          <w:tcPr>
            <w:tcW w:w="2393" w:type="dxa"/>
          </w:tcPr>
          <w:p w:rsidR="00CC471B" w:rsidRDefault="00CC471B" w:rsidP="008622B2">
            <w:r>
              <w:t xml:space="preserve">Старшая </w:t>
            </w:r>
          </w:p>
        </w:tc>
        <w:tc>
          <w:tcPr>
            <w:tcW w:w="2393" w:type="dxa"/>
          </w:tcPr>
          <w:p w:rsidR="00CC471B" w:rsidRDefault="00CC471B" w:rsidP="008622B2">
            <w:r>
              <w:t>4200</w:t>
            </w:r>
          </w:p>
        </w:tc>
        <w:tc>
          <w:tcPr>
            <w:tcW w:w="2393" w:type="dxa"/>
          </w:tcPr>
          <w:p w:rsidR="00CC471B" w:rsidRDefault="00CC471B" w:rsidP="008622B2">
            <w:r>
              <w:t>2,3</w:t>
            </w:r>
          </w:p>
        </w:tc>
      </w:tr>
      <w:tr w:rsidR="00CC471B" w:rsidTr="008622B2">
        <w:tc>
          <w:tcPr>
            <w:tcW w:w="2392" w:type="dxa"/>
          </w:tcPr>
          <w:p w:rsidR="00CC471B" w:rsidRDefault="00CC471B" w:rsidP="008622B2">
            <w:r>
              <w:t>10. Главный специалист</w:t>
            </w:r>
          </w:p>
        </w:tc>
        <w:tc>
          <w:tcPr>
            <w:tcW w:w="2393" w:type="dxa"/>
          </w:tcPr>
          <w:p w:rsidR="00CC471B" w:rsidRDefault="00CC471B" w:rsidP="008622B2">
            <w:r>
              <w:t>Старшая</w:t>
            </w:r>
          </w:p>
          <w:p w:rsidR="00CC471B" w:rsidRDefault="00CC471B" w:rsidP="008622B2"/>
        </w:tc>
        <w:tc>
          <w:tcPr>
            <w:tcW w:w="2393" w:type="dxa"/>
          </w:tcPr>
          <w:p w:rsidR="00CC471B" w:rsidRDefault="00CC471B" w:rsidP="008622B2">
            <w:r>
              <w:t>4150</w:t>
            </w:r>
          </w:p>
        </w:tc>
        <w:tc>
          <w:tcPr>
            <w:tcW w:w="2393" w:type="dxa"/>
          </w:tcPr>
          <w:p w:rsidR="00CC471B" w:rsidRDefault="00CC471B" w:rsidP="008622B2">
            <w:r>
              <w:t>2,3</w:t>
            </w:r>
          </w:p>
        </w:tc>
      </w:tr>
      <w:tr w:rsidR="00CC471B" w:rsidTr="008622B2">
        <w:tc>
          <w:tcPr>
            <w:tcW w:w="2392" w:type="dxa"/>
          </w:tcPr>
          <w:p w:rsidR="00CC471B" w:rsidRDefault="00CC471B" w:rsidP="008622B2">
            <w:r>
              <w:t>11. Помощник лица, замещающего муниципальную должность (срочный трудовой договор)</w:t>
            </w:r>
          </w:p>
        </w:tc>
        <w:tc>
          <w:tcPr>
            <w:tcW w:w="2393" w:type="dxa"/>
          </w:tcPr>
          <w:p w:rsidR="00CC471B" w:rsidRDefault="00CC471B" w:rsidP="008622B2">
            <w:r>
              <w:t>Старшая</w:t>
            </w:r>
          </w:p>
          <w:p w:rsidR="00CC471B" w:rsidRDefault="00CC471B" w:rsidP="008622B2"/>
        </w:tc>
        <w:tc>
          <w:tcPr>
            <w:tcW w:w="2393" w:type="dxa"/>
          </w:tcPr>
          <w:p w:rsidR="00CC471B" w:rsidRDefault="00CC471B" w:rsidP="008622B2">
            <w:r>
              <w:t>4100</w:t>
            </w:r>
          </w:p>
        </w:tc>
        <w:tc>
          <w:tcPr>
            <w:tcW w:w="2393" w:type="dxa"/>
          </w:tcPr>
          <w:p w:rsidR="00CC471B" w:rsidRDefault="00CC471B" w:rsidP="008622B2">
            <w:r>
              <w:t>2,3</w:t>
            </w:r>
          </w:p>
        </w:tc>
      </w:tr>
      <w:tr w:rsidR="00CC471B" w:rsidTr="008622B2">
        <w:tc>
          <w:tcPr>
            <w:tcW w:w="2392" w:type="dxa"/>
          </w:tcPr>
          <w:p w:rsidR="00CC471B" w:rsidRDefault="00CC471B" w:rsidP="008622B2">
            <w:r>
              <w:t>12. Ведущий специалист</w:t>
            </w:r>
          </w:p>
        </w:tc>
        <w:tc>
          <w:tcPr>
            <w:tcW w:w="2393" w:type="dxa"/>
          </w:tcPr>
          <w:p w:rsidR="00CC471B" w:rsidRDefault="00CC471B" w:rsidP="008622B2">
            <w:r>
              <w:t>Старшая</w:t>
            </w:r>
          </w:p>
          <w:p w:rsidR="00CC471B" w:rsidRDefault="00CC471B" w:rsidP="008622B2"/>
        </w:tc>
        <w:tc>
          <w:tcPr>
            <w:tcW w:w="2393" w:type="dxa"/>
          </w:tcPr>
          <w:p w:rsidR="00CC471B" w:rsidRDefault="00CC471B" w:rsidP="008622B2">
            <w:r>
              <w:t>4095</w:t>
            </w:r>
          </w:p>
        </w:tc>
        <w:tc>
          <w:tcPr>
            <w:tcW w:w="2393" w:type="dxa"/>
          </w:tcPr>
          <w:p w:rsidR="00CC471B" w:rsidRDefault="00CC471B" w:rsidP="008622B2">
            <w:r w:rsidRPr="00E31311">
              <w:t>2,3</w:t>
            </w:r>
          </w:p>
        </w:tc>
      </w:tr>
      <w:tr w:rsidR="00CC471B" w:rsidTr="008622B2">
        <w:tc>
          <w:tcPr>
            <w:tcW w:w="2392" w:type="dxa"/>
          </w:tcPr>
          <w:p w:rsidR="00CC471B" w:rsidRDefault="00CC471B" w:rsidP="008622B2">
            <w:r>
              <w:t>13. Специалист 1-й категории</w:t>
            </w:r>
          </w:p>
        </w:tc>
        <w:tc>
          <w:tcPr>
            <w:tcW w:w="2393" w:type="dxa"/>
          </w:tcPr>
          <w:p w:rsidR="00CC471B" w:rsidRDefault="00CC471B" w:rsidP="008622B2">
            <w:r>
              <w:t>Младшая</w:t>
            </w:r>
          </w:p>
        </w:tc>
        <w:tc>
          <w:tcPr>
            <w:tcW w:w="2393" w:type="dxa"/>
          </w:tcPr>
          <w:p w:rsidR="00CC471B" w:rsidRDefault="00CC471B" w:rsidP="008622B2">
            <w:r>
              <w:t>3445</w:t>
            </w:r>
          </w:p>
        </w:tc>
        <w:tc>
          <w:tcPr>
            <w:tcW w:w="2393" w:type="dxa"/>
          </w:tcPr>
          <w:p w:rsidR="00CC471B" w:rsidRDefault="00CC471B" w:rsidP="008622B2">
            <w:r>
              <w:t>2,1</w:t>
            </w:r>
          </w:p>
        </w:tc>
      </w:tr>
      <w:tr w:rsidR="00CC471B" w:rsidTr="008622B2">
        <w:tc>
          <w:tcPr>
            <w:tcW w:w="2392" w:type="dxa"/>
          </w:tcPr>
          <w:p w:rsidR="00CC471B" w:rsidRDefault="00CC471B" w:rsidP="008622B2">
            <w:r>
              <w:t>14. Специалист 2-й категории</w:t>
            </w:r>
          </w:p>
        </w:tc>
        <w:tc>
          <w:tcPr>
            <w:tcW w:w="2393" w:type="dxa"/>
          </w:tcPr>
          <w:p w:rsidR="00CC471B" w:rsidRDefault="00CC471B" w:rsidP="008622B2">
            <w:r>
              <w:t>Младшая</w:t>
            </w:r>
          </w:p>
        </w:tc>
        <w:tc>
          <w:tcPr>
            <w:tcW w:w="2393" w:type="dxa"/>
          </w:tcPr>
          <w:p w:rsidR="00CC471B" w:rsidRDefault="00CC471B" w:rsidP="008622B2">
            <w:r>
              <w:t>3130</w:t>
            </w:r>
          </w:p>
        </w:tc>
        <w:tc>
          <w:tcPr>
            <w:tcW w:w="2393" w:type="dxa"/>
          </w:tcPr>
          <w:p w:rsidR="00CC471B" w:rsidRDefault="00CC471B" w:rsidP="008622B2">
            <w:r>
              <w:t>1,65</w:t>
            </w:r>
          </w:p>
        </w:tc>
      </w:tr>
      <w:tr w:rsidR="00CC471B" w:rsidTr="008622B2">
        <w:tc>
          <w:tcPr>
            <w:tcW w:w="2392" w:type="dxa"/>
          </w:tcPr>
          <w:p w:rsidR="00CC471B" w:rsidRDefault="00CC471B" w:rsidP="008622B2">
            <w:r>
              <w:t>15. Специалист</w:t>
            </w:r>
          </w:p>
        </w:tc>
        <w:tc>
          <w:tcPr>
            <w:tcW w:w="2393" w:type="dxa"/>
          </w:tcPr>
          <w:p w:rsidR="00CC471B" w:rsidRDefault="00CC471B" w:rsidP="008622B2">
            <w:r>
              <w:t>Младшая</w:t>
            </w:r>
          </w:p>
        </w:tc>
        <w:tc>
          <w:tcPr>
            <w:tcW w:w="2393" w:type="dxa"/>
          </w:tcPr>
          <w:p w:rsidR="00CC471B" w:rsidRDefault="00CC471B" w:rsidP="008622B2">
            <w:r>
              <w:t>3096</w:t>
            </w:r>
          </w:p>
        </w:tc>
        <w:tc>
          <w:tcPr>
            <w:tcW w:w="2393" w:type="dxa"/>
          </w:tcPr>
          <w:p w:rsidR="00CC471B" w:rsidRDefault="00CC471B" w:rsidP="008622B2">
            <w:r>
              <w:t>1,65</w:t>
            </w:r>
          </w:p>
        </w:tc>
      </w:tr>
      <w:tr w:rsidR="00CC471B" w:rsidTr="008622B2">
        <w:tc>
          <w:tcPr>
            <w:tcW w:w="9571" w:type="dxa"/>
            <w:gridSpan w:val="4"/>
          </w:tcPr>
          <w:p w:rsidR="00CC471B" w:rsidRPr="00E3526D" w:rsidRDefault="00CC471B" w:rsidP="00E31311">
            <w:pPr>
              <w:pStyle w:val="formattexttopleveltextcentertext"/>
              <w:jc w:val="center"/>
            </w:pPr>
            <w:r>
              <w:t>Должности муниципальной службы, служебная функция по которым предполагает руководство подчиненными, в отделе, входящем в структуру местной администрации муниципального образования Томской области и обладающем правами юридического лица</w:t>
            </w:r>
          </w:p>
        </w:tc>
      </w:tr>
      <w:tr w:rsidR="00CC471B" w:rsidTr="008622B2">
        <w:tc>
          <w:tcPr>
            <w:tcW w:w="2392" w:type="dxa"/>
          </w:tcPr>
          <w:p w:rsidR="00CC471B" w:rsidRDefault="00CC471B" w:rsidP="008622B2">
            <w:pPr>
              <w:pStyle w:val="formattext"/>
            </w:pPr>
            <w:r>
              <w:t xml:space="preserve">Руководитель отдела в структуре администрации муниципального образования </w:t>
            </w:r>
          </w:p>
        </w:tc>
        <w:tc>
          <w:tcPr>
            <w:tcW w:w="2393" w:type="dxa"/>
          </w:tcPr>
          <w:p w:rsidR="00CC471B" w:rsidRDefault="00CC471B" w:rsidP="008622B2">
            <w:r>
              <w:t xml:space="preserve">Старшая </w:t>
            </w:r>
          </w:p>
        </w:tc>
        <w:tc>
          <w:tcPr>
            <w:tcW w:w="2393" w:type="dxa"/>
          </w:tcPr>
          <w:p w:rsidR="00CC471B" w:rsidRDefault="00CC471B" w:rsidP="008622B2">
            <w:r>
              <w:t xml:space="preserve"> 4200</w:t>
            </w:r>
          </w:p>
        </w:tc>
        <w:tc>
          <w:tcPr>
            <w:tcW w:w="2393" w:type="dxa"/>
          </w:tcPr>
          <w:p w:rsidR="00CC471B" w:rsidRDefault="00CC471B" w:rsidP="008622B2">
            <w:r>
              <w:t>2,3</w:t>
            </w:r>
          </w:p>
        </w:tc>
      </w:tr>
      <w:tr w:rsidR="00CC471B" w:rsidTr="008622B2">
        <w:tc>
          <w:tcPr>
            <w:tcW w:w="2392" w:type="dxa"/>
          </w:tcPr>
          <w:p w:rsidR="00CC471B" w:rsidRDefault="00CC471B" w:rsidP="008622B2">
            <w:pPr>
              <w:pStyle w:val="formattext"/>
            </w:pPr>
            <w:r>
              <w:t xml:space="preserve">Заместитель руководителя отдела в структуре администрации муниципального образования </w:t>
            </w:r>
          </w:p>
        </w:tc>
        <w:tc>
          <w:tcPr>
            <w:tcW w:w="2393" w:type="dxa"/>
          </w:tcPr>
          <w:p w:rsidR="00CC471B" w:rsidRDefault="00CC471B" w:rsidP="008622B2">
            <w:r>
              <w:t xml:space="preserve">Старшая </w:t>
            </w:r>
          </w:p>
        </w:tc>
        <w:tc>
          <w:tcPr>
            <w:tcW w:w="2393" w:type="dxa"/>
          </w:tcPr>
          <w:p w:rsidR="00CC471B" w:rsidRDefault="00CC471B" w:rsidP="008622B2">
            <w:r>
              <w:t>3990</w:t>
            </w:r>
          </w:p>
        </w:tc>
        <w:tc>
          <w:tcPr>
            <w:tcW w:w="2393" w:type="dxa"/>
          </w:tcPr>
          <w:p w:rsidR="00CC471B" w:rsidRDefault="00CC471B" w:rsidP="008622B2">
            <w:r>
              <w:t>2,3</w:t>
            </w:r>
          </w:p>
        </w:tc>
      </w:tr>
    </w:tbl>
    <w:p w:rsidR="00CC471B" w:rsidRDefault="00CC471B" w:rsidP="00E3526D"/>
    <w:p w:rsidR="00CC471B" w:rsidRDefault="00CC471B" w:rsidP="003D4A5F"/>
    <w:p w:rsidR="00CC471B" w:rsidRDefault="00CC471B" w:rsidP="003D4A5F">
      <w:r>
        <w:t>Секретарь Совета</w:t>
      </w:r>
    </w:p>
    <w:p w:rsidR="00CC471B" w:rsidRPr="003D4A5F" w:rsidRDefault="00CC471B" w:rsidP="003D4A5F">
      <w:r>
        <w:t>Тунгусовского сельского поселения                                     Н.Б. Саськова</w:t>
      </w:r>
    </w:p>
    <w:sectPr w:rsidR="00CC471B" w:rsidRPr="003D4A5F" w:rsidSect="0086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B2"/>
    <w:rsid w:val="003472F8"/>
    <w:rsid w:val="003D4A5F"/>
    <w:rsid w:val="005832C0"/>
    <w:rsid w:val="00585E27"/>
    <w:rsid w:val="006E3223"/>
    <w:rsid w:val="007F7FE5"/>
    <w:rsid w:val="008622B2"/>
    <w:rsid w:val="00874FA7"/>
    <w:rsid w:val="008B02C2"/>
    <w:rsid w:val="009362BF"/>
    <w:rsid w:val="00A01ACC"/>
    <w:rsid w:val="00B276D3"/>
    <w:rsid w:val="00BA25A1"/>
    <w:rsid w:val="00CC471B"/>
    <w:rsid w:val="00DB2944"/>
    <w:rsid w:val="00E31311"/>
    <w:rsid w:val="00E3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2B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22B2"/>
    <w:rPr>
      <w:rFonts w:ascii="Courier New" w:hAnsi="Courier New" w:cs="Courier New"/>
      <w:lang w:val="ru-RU" w:eastAsia="ru-RU" w:bidi="ar-SA"/>
    </w:rPr>
  </w:style>
  <w:style w:type="paragraph" w:styleId="HTMLPreformatted">
    <w:name w:val="HTML Preformatted"/>
    <w:basedOn w:val="Normal"/>
    <w:link w:val="HTMLPreformattedChar"/>
    <w:uiPriority w:val="99"/>
    <w:rsid w:val="00862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B07355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622B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topleveltextcentertext">
    <w:name w:val="formattext topleveltext centertext"/>
    <w:basedOn w:val="Normal"/>
    <w:uiPriority w:val="99"/>
    <w:rsid w:val="008622B2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8622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1700</Words>
  <Characters>9694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Управляющий делами</cp:lastModifiedBy>
  <cp:revision>4</cp:revision>
  <cp:lastPrinted>2016-05-30T03:34:00Z</cp:lastPrinted>
  <dcterms:created xsi:type="dcterms:W3CDTF">2016-01-28T05:55:00Z</dcterms:created>
  <dcterms:modified xsi:type="dcterms:W3CDTF">2016-05-30T03:34:00Z</dcterms:modified>
</cp:coreProperties>
</file>