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7" w:rsidRPr="002B2C0B" w:rsidRDefault="001E1C27" w:rsidP="005A79CD">
      <w:pPr>
        <w:jc w:val="center"/>
        <w:rPr>
          <w:sz w:val="28"/>
          <w:szCs w:val="28"/>
        </w:rPr>
      </w:pPr>
      <w:r w:rsidRPr="002B2C0B">
        <w:rPr>
          <w:sz w:val="28"/>
          <w:szCs w:val="28"/>
        </w:rPr>
        <w:t>Пояснительная записка</w:t>
      </w:r>
    </w:p>
    <w:p w:rsidR="001E1C27" w:rsidRPr="002B2C0B" w:rsidRDefault="001E1C27" w:rsidP="005A79CD">
      <w:pPr>
        <w:jc w:val="center"/>
        <w:rPr>
          <w:sz w:val="28"/>
          <w:szCs w:val="28"/>
        </w:rPr>
      </w:pPr>
      <w:r w:rsidRPr="002B2C0B">
        <w:rPr>
          <w:sz w:val="28"/>
          <w:szCs w:val="28"/>
        </w:rPr>
        <w:t xml:space="preserve">по уточнению бюджета Тунгусовского сельского поселения </w:t>
      </w:r>
    </w:p>
    <w:p w:rsidR="001E1C27" w:rsidRPr="002B2C0B" w:rsidRDefault="001E1C27" w:rsidP="005A79CD">
      <w:pPr>
        <w:jc w:val="center"/>
        <w:rPr>
          <w:sz w:val="28"/>
          <w:szCs w:val="28"/>
        </w:rPr>
      </w:pPr>
    </w:p>
    <w:p w:rsidR="001E1C27" w:rsidRPr="002B2C0B" w:rsidRDefault="001E1C27" w:rsidP="00BD7686">
      <w:pPr>
        <w:jc w:val="both"/>
        <w:rPr>
          <w:sz w:val="28"/>
          <w:szCs w:val="28"/>
        </w:rPr>
      </w:pPr>
      <w:r w:rsidRPr="002B2C0B">
        <w:rPr>
          <w:sz w:val="28"/>
          <w:szCs w:val="28"/>
        </w:rPr>
        <w:tab/>
        <w:t xml:space="preserve">Внесение изменений в решение СоветаТунгусовского сельского поселения от </w:t>
      </w:r>
      <w:r>
        <w:rPr>
          <w:sz w:val="28"/>
          <w:szCs w:val="28"/>
        </w:rPr>
        <w:t>30</w:t>
      </w:r>
      <w:r w:rsidRPr="002B2C0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B2C0B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2B2C0B">
        <w:rPr>
          <w:b/>
          <w:sz w:val="28"/>
          <w:szCs w:val="28"/>
        </w:rPr>
        <w:t xml:space="preserve"> «</w:t>
      </w:r>
      <w:r w:rsidRPr="002B2C0B">
        <w:rPr>
          <w:sz w:val="28"/>
          <w:szCs w:val="28"/>
        </w:rPr>
        <w:t>Об утверждении бюджета муниципального образования «Тунгусовское сельское поселение» на 202</w:t>
      </w:r>
      <w:r>
        <w:rPr>
          <w:sz w:val="28"/>
          <w:szCs w:val="28"/>
        </w:rPr>
        <w:t>3</w:t>
      </w:r>
      <w:r w:rsidRPr="002B2C0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B2C0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B2C0B">
        <w:rPr>
          <w:sz w:val="28"/>
          <w:szCs w:val="28"/>
        </w:rPr>
        <w:t xml:space="preserve"> годов»:</w:t>
      </w:r>
    </w:p>
    <w:p w:rsidR="001E1C27" w:rsidRDefault="001E1C27" w:rsidP="00481408">
      <w:pPr>
        <w:jc w:val="both"/>
        <w:rPr>
          <w:sz w:val="28"/>
          <w:szCs w:val="28"/>
        </w:rPr>
      </w:pPr>
      <w:r w:rsidRPr="002B2C0B">
        <w:rPr>
          <w:sz w:val="28"/>
          <w:szCs w:val="28"/>
        </w:rPr>
        <w:t>Доходная часть бюджета на 202</w:t>
      </w:r>
      <w:r>
        <w:rPr>
          <w:sz w:val="28"/>
          <w:szCs w:val="28"/>
        </w:rPr>
        <w:t>3</w:t>
      </w:r>
      <w:r w:rsidRPr="002B2C0B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увеличена</w:t>
      </w:r>
      <w:r w:rsidRPr="002B2C0B">
        <w:rPr>
          <w:sz w:val="28"/>
          <w:szCs w:val="28"/>
        </w:rPr>
        <w:t xml:space="preserve"> на </w:t>
      </w:r>
      <w:r>
        <w:rPr>
          <w:sz w:val="28"/>
          <w:szCs w:val="28"/>
        </w:rPr>
        <w:t>398,2</w:t>
      </w:r>
      <w:r w:rsidRPr="002B2C0B">
        <w:rPr>
          <w:sz w:val="28"/>
          <w:szCs w:val="28"/>
        </w:rPr>
        <w:t xml:space="preserve"> тыс.руб., в т.ч.</w:t>
      </w:r>
    </w:p>
    <w:p w:rsidR="001E1C27" w:rsidRPr="002B2C0B" w:rsidRDefault="001E1C27" w:rsidP="00481408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увеличены на 225,9 тыс. руб.</w:t>
      </w:r>
    </w:p>
    <w:p w:rsidR="001E1C27" w:rsidRDefault="001E1C27" w:rsidP="00FB7A1A">
      <w:pPr>
        <w:jc w:val="both"/>
        <w:rPr>
          <w:sz w:val="28"/>
          <w:szCs w:val="28"/>
        </w:rPr>
      </w:pPr>
      <w:r w:rsidRPr="002B2C0B">
        <w:rPr>
          <w:sz w:val="28"/>
          <w:szCs w:val="28"/>
        </w:rPr>
        <w:t xml:space="preserve">- </w:t>
      </w:r>
      <w:r w:rsidRPr="005B181F">
        <w:rPr>
          <w:bCs/>
          <w:iCs/>
          <w:sz w:val="28"/>
          <w:szCs w:val="28"/>
        </w:rPr>
        <w:t>Прочие субсидии бюджетам сельских поселений</w:t>
      </w:r>
      <w:r w:rsidRPr="005B181F">
        <w:rPr>
          <w:sz w:val="28"/>
          <w:szCs w:val="28"/>
        </w:rPr>
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</w:r>
      <w:r>
        <w:rPr>
          <w:sz w:val="28"/>
          <w:szCs w:val="28"/>
        </w:rPr>
        <w:t xml:space="preserve"> увеличены на 6,7 тыс. руб.;</w:t>
      </w:r>
    </w:p>
    <w:p w:rsidR="001E1C27" w:rsidRDefault="001E1C27" w:rsidP="00FB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6"/>
          <w:szCs w:val="26"/>
        </w:rPr>
        <w:t xml:space="preserve">Прочие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 xml:space="preserve">местным бюджетам на </w:t>
      </w:r>
      <w:r>
        <w:rPr>
          <w:bCs/>
          <w:sz w:val="26"/>
          <w:szCs w:val="26"/>
        </w:rPr>
        <w:t>подготовку проектов изменений в генеральные планы, правила землепользования и застройки на 2023 год</w:t>
      </w:r>
      <w:r>
        <w:rPr>
          <w:sz w:val="28"/>
          <w:szCs w:val="28"/>
        </w:rPr>
        <w:t xml:space="preserve"> уменьшены на 237,5 тыс. руб.;</w:t>
      </w:r>
    </w:p>
    <w:p w:rsidR="001E1C27" w:rsidRDefault="001E1C27" w:rsidP="00176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CC8">
        <w:rPr>
          <w:sz w:val="28"/>
          <w:szCs w:val="28"/>
        </w:rPr>
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 xml:space="preserve"> уменьшены на 14,3 тыс. руб.;</w:t>
      </w:r>
    </w:p>
    <w:p w:rsidR="001E1C27" w:rsidRDefault="001E1C27" w:rsidP="0017688A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- </w:t>
      </w:r>
      <w:r w:rsidRPr="00326AB3">
        <w:rPr>
          <w:color w:val="000000"/>
          <w:sz w:val="26"/>
          <w:szCs w:val="26"/>
        </w:rPr>
        <w:t>Ин</w:t>
      </w:r>
      <w:r>
        <w:rPr>
          <w:color w:val="000000"/>
          <w:sz w:val="26"/>
          <w:szCs w:val="26"/>
        </w:rPr>
        <w:t>ые</w:t>
      </w:r>
      <w:r w:rsidRPr="00326AB3">
        <w:rPr>
          <w:color w:val="000000"/>
          <w:sz w:val="26"/>
          <w:szCs w:val="26"/>
        </w:rPr>
        <w:t xml:space="preserve"> межбюджетны</w:t>
      </w:r>
      <w:r>
        <w:rPr>
          <w:color w:val="000000"/>
          <w:sz w:val="26"/>
          <w:szCs w:val="26"/>
        </w:rPr>
        <w:t>е</w:t>
      </w:r>
      <w:r w:rsidRPr="00326AB3">
        <w:rPr>
          <w:color w:val="000000"/>
          <w:sz w:val="26"/>
          <w:szCs w:val="26"/>
        </w:rPr>
        <w:t xml:space="preserve"> трансферт</w:t>
      </w:r>
      <w:r>
        <w:rPr>
          <w:color w:val="000000"/>
          <w:sz w:val="26"/>
          <w:szCs w:val="26"/>
        </w:rPr>
        <w:t>ы</w:t>
      </w:r>
      <w:r w:rsidRPr="00326AB3">
        <w:rPr>
          <w:color w:val="000000"/>
          <w:sz w:val="26"/>
          <w:szCs w:val="26"/>
        </w:rPr>
        <w:t xml:space="preserve"> на обеспечение многодетных семей в Молчановском районе дымовыми пожарными извещателями</w:t>
      </w:r>
      <w:r>
        <w:rPr>
          <w:color w:val="000000"/>
          <w:sz w:val="26"/>
          <w:szCs w:val="26"/>
        </w:rPr>
        <w:t xml:space="preserve"> увеличены на 12,0 тыс. руб.;</w:t>
      </w:r>
    </w:p>
    <w:p w:rsidR="001E1C27" w:rsidRDefault="001E1C27" w:rsidP="0017688A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8"/>
          <w:szCs w:val="28"/>
        </w:rPr>
        <w:t xml:space="preserve">Иные </w:t>
      </w:r>
      <w:r w:rsidRPr="00DC4413">
        <w:rPr>
          <w:sz w:val="28"/>
          <w:szCs w:val="28"/>
        </w:rPr>
        <w:t>межбюджетн</w:t>
      </w:r>
      <w:r>
        <w:rPr>
          <w:sz w:val="28"/>
          <w:szCs w:val="28"/>
        </w:rPr>
        <w:t>ые</w:t>
      </w:r>
      <w:r w:rsidRPr="00DC4413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DC4413">
        <w:rPr>
          <w:sz w:val="28"/>
          <w:szCs w:val="28"/>
        </w:rPr>
        <w:t xml:space="preserve">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  <w:r>
        <w:rPr>
          <w:sz w:val="28"/>
          <w:szCs w:val="28"/>
        </w:rPr>
        <w:t xml:space="preserve"> увеличены на 459,0 тыс. руб.;</w:t>
      </w:r>
    </w:p>
    <w:p w:rsidR="001E1C27" w:rsidRDefault="001E1C27" w:rsidP="0017688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неналоговые доходы увеличены на 172,3 тыс. руб. в т.ч.</w:t>
      </w:r>
    </w:p>
    <w:p w:rsidR="001E1C27" w:rsidRDefault="001E1C27" w:rsidP="00FB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88A">
        <w:rPr>
          <w:sz w:val="28"/>
          <w:szCs w:val="28"/>
        </w:rPr>
        <w:t>Платежи в целях возмещения причиненного ущерба (убытков)</w:t>
      </w:r>
      <w:r>
        <w:rPr>
          <w:sz w:val="28"/>
          <w:szCs w:val="28"/>
        </w:rPr>
        <w:t xml:space="preserve"> увеличена на 172,3 тыс. руб.</w:t>
      </w:r>
    </w:p>
    <w:p w:rsidR="001E1C27" w:rsidRPr="002B2C0B" w:rsidRDefault="001E1C27" w:rsidP="00FB7A1A">
      <w:pPr>
        <w:jc w:val="both"/>
        <w:rPr>
          <w:sz w:val="28"/>
          <w:szCs w:val="28"/>
        </w:rPr>
      </w:pPr>
    </w:p>
    <w:p w:rsidR="001E1C27" w:rsidRPr="002B2C0B" w:rsidRDefault="001E1C27" w:rsidP="00481408">
      <w:pPr>
        <w:jc w:val="both"/>
        <w:rPr>
          <w:sz w:val="28"/>
          <w:szCs w:val="28"/>
        </w:rPr>
      </w:pPr>
      <w:r w:rsidRPr="002B2C0B">
        <w:rPr>
          <w:sz w:val="28"/>
          <w:szCs w:val="28"/>
        </w:rPr>
        <w:t>Расходная часть:</w:t>
      </w:r>
    </w:p>
    <w:p w:rsidR="001E1C27" w:rsidRDefault="001E1C27" w:rsidP="00481408">
      <w:pPr>
        <w:jc w:val="both"/>
      </w:pPr>
      <w:r>
        <w:t xml:space="preserve">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6"/>
        <w:gridCol w:w="540"/>
        <w:gridCol w:w="698"/>
        <w:gridCol w:w="1250"/>
        <w:gridCol w:w="516"/>
        <w:gridCol w:w="1192"/>
        <w:gridCol w:w="1186"/>
        <w:gridCol w:w="780"/>
      </w:tblGrid>
      <w:tr w:rsidR="001E1C27" w:rsidRPr="001314EA" w:rsidTr="00D610DD">
        <w:trPr>
          <w:trHeight w:val="630"/>
        </w:trPr>
        <w:tc>
          <w:tcPr>
            <w:tcW w:w="0" w:type="auto"/>
            <w:vAlign w:val="center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0" w:type="auto"/>
            <w:vAlign w:val="center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0" w:type="auto"/>
            <w:vAlign w:val="center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0" w:type="auto"/>
            <w:vAlign w:val="center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совета №15 от 30.12.2022</w:t>
            </w:r>
          </w:p>
        </w:tc>
        <w:tc>
          <w:tcPr>
            <w:tcW w:w="0" w:type="auto"/>
            <w:vAlign w:val="center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Решение совета №  от 10.04.2023</w:t>
            </w:r>
            <w:r w:rsidRPr="001314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E1C27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E1C27" w:rsidRPr="001314EA" w:rsidTr="00D610DD">
        <w:trPr>
          <w:trHeight w:val="39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12217,7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12926,4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+708,7</w:t>
            </w:r>
          </w:p>
        </w:tc>
      </w:tr>
      <w:tr w:rsidR="001E1C27" w:rsidRPr="001314EA" w:rsidTr="00D610DD">
        <w:trPr>
          <w:trHeight w:val="31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12216,7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12925,4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+708,7</w:t>
            </w:r>
          </w:p>
        </w:tc>
      </w:tr>
      <w:tr w:rsidR="001E1C27" w:rsidRPr="001314EA" w:rsidTr="00D610DD">
        <w:trPr>
          <w:trHeight w:val="28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5671,5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5717,7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+46,2</w:t>
            </w:r>
          </w:p>
        </w:tc>
      </w:tr>
      <w:tr w:rsidR="001E1C27" w:rsidRPr="001314EA" w:rsidTr="00D610DD">
        <w:trPr>
          <w:trHeight w:val="547"/>
        </w:trPr>
        <w:tc>
          <w:tcPr>
            <w:tcW w:w="0" w:type="auto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vAlign w:val="center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noWrap/>
            <w:vAlign w:val="center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1E1C27" w:rsidRPr="001314EA" w:rsidTr="00D610DD">
        <w:trPr>
          <w:trHeight w:val="696"/>
        </w:trPr>
        <w:tc>
          <w:tcPr>
            <w:tcW w:w="0" w:type="auto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noWrap/>
            <w:vAlign w:val="center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1E1C27" w:rsidRPr="001314EA" w:rsidTr="00D610DD">
        <w:trPr>
          <w:trHeight w:val="994"/>
        </w:trPr>
        <w:tc>
          <w:tcPr>
            <w:tcW w:w="0" w:type="auto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1E1C27" w:rsidRPr="001314EA" w:rsidTr="00D610DD">
        <w:trPr>
          <w:trHeight w:val="570"/>
        </w:trPr>
        <w:tc>
          <w:tcPr>
            <w:tcW w:w="0" w:type="auto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Pr="001314EA">
              <w:rPr>
                <w:sz w:val="20"/>
                <w:szCs w:val="20"/>
              </w:rPr>
              <w:t>,8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</w:tr>
      <w:tr w:rsidR="001E1C27" w:rsidRPr="001314EA" w:rsidTr="00D610DD">
        <w:trPr>
          <w:trHeight w:val="69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4788,0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+51,7</w:t>
            </w:r>
          </w:p>
        </w:tc>
      </w:tr>
      <w:tr w:rsidR="001E1C27" w:rsidRPr="001314EA" w:rsidTr="00D610DD">
        <w:trPr>
          <w:trHeight w:val="70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788,0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+51,7</w:t>
            </w:r>
          </w:p>
        </w:tc>
      </w:tr>
      <w:tr w:rsidR="001E1C27" w:rsidRPr="001314EA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788,0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+51,7</w:t>
            </w:r>
          </w:p>
        </w:tc>
      </w:tr>
      <w:tr w:rsidR="001E1C27" w:rsidRPr="001314EA" w:rsidTr="00D610DD">
        <w:trPr>
          <w:trHeight w:val="8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4 079,3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9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4 079,3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2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+51,7</w:t>
            </w:r>
          </w:p>
        </w:tc>
      </w:tr>
      <w:tr w:rsidR="001E1C27" w:rsidRPr="001314EA" w:rsidTr="00D610DD">
        <w:trPr>
          <w:trHeight w:val="51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spacing w:after="240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+51,7</w:t>
            </w:r>
          </w:p>
        </w:tc>
      </w:tr>
      <w:tr w:rsidR="001E1C27" w:rsidRPr="001314EA" w:rsidTr="00D610DD">
        <w:trPr>
          <w:trHeight w:val="285"/>
        </w:trPr>
        <w:tc>
          <w:tcPr>
            <w:tcW w:w="0" w:type="auto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3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1E1C27" w:rsidRPr="003201DF" w:rsidTr="00D610DD">
        <w:trPr>
          <w:trHeight w:val="12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3201DF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3201DF" w:rsidRDefault="001E1C27" w:rsidP="00D610DD">
            <w:pPr>
              <w:jc w:val="center"/>
              <w:rPr>
                <w:sz w:val="20"/>
                <w:szCs w:val="20"/>
              </w:rPr>
            </w:pPr>
            <w:r w:rsidRPr="003201DF">
              <w:rPr>
                <w:sz w:val="20"/>
                <w:szCs w:val="20"/>
              </w:rPr>
              <w:t>28,0</w:t>
            </w:r>
          </w:p>
        </w:tc>
        <w:tc>
          <w:tcPr>
            <w:tcW w:w="0" w:type="auto"/>
            <w:vAlign w:val="bottom"/>
          </w:tcPr>
          <w:p w:rsidR="001E1C27" w:rsidRPr="003201DF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1E1C27" w:rsidRPr="001314EA" w:rsidTr="00D610DD">
        <w:trPr>
          <w:trHeight w:val="69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Резервный фонд Администрации Тунгусовского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19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0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Резервный фонд финансирования непредвиденных расходов Администрации Тунгусовского сельского поселения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9920600000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14EA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1E1C27" w:rsidRPr="001314EA" w:rsidTr="00D610DD">
        <w:trPr>
          <w:trHeight w:val="28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9920600000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14EA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9920600000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314EA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1E1C27" w:rsidRPr="001314EA" w:rsidTr="00D610DD">
        <w:trPr>
          <w:trHeight w:val="31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1E1C27" w:rsidRPr="001314EA" w:rsidTr="00D610DD">
        <w:trPr>
          <w:trHeight w:val="52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-11,5</w:t>
            </w:r>
          </w:p>
        </w:tc>
      </w:tr>
      <w:tr w:rsidR="001E1C27" w:rsidRPr="001314EA" w:rsidTr="00D610DD">
        <w:trPr>
          <w:trHeight w:val="31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-11,5</w:t>
            </w:r>
          </w:p>
        </w:tc>
      </w:tr>
      <w:tr w:rsidR="001E1C27" w:rsidRPr="001314EA" w:rsidTr="00D610DD">
        <w:trPr>
          <w:trHeight w:val="55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0920304000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</w:tr>
      <w:tr w:rsidR="001E1C27" w:rsidRPr="001314EA" w:rsidTr="00D610DD">
        <w:trPr>
          <w:trHeight w:val="55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0920304000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</w:tr>
      <w:tr w:rsidR="001E1C27" w:rsidRPr="001314EA" w:rsidTr="00D610DD">
        <w:trPr>
          <w:trHeight w:val="56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0920304000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</w:tr>
      <w:tr w:rsidR="001E1C27" w:rsidRPr="001314EA" w:rsidTr="00D610DD">
        <w:trPr>
          <w:trHeight w:val="40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0920308000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2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0920308000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13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0920308000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6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Сопровождение автоматизированной информационной системы «Похозяйственная книга» 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0920315000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</w:tr>
      <w:tr w:rsidR="001E1C27" w:rsidRPr="001314EA" w:rsidTr="00D610DD">
        <w:trPr>
          <w:trHeight w:val="39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0920315000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</w:tr>
      <w:tr w:rsidR="001E1C27" w:rsidRPr="001314EA" w:rsidTr="00D610DD">
        <w:trPr>
          <w:trHeight w:val="50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0920315000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</w:tr>
      <w:tr w:rsidR="001E1C27" w:rsidRPr="001314EA" w:rsidTr="00D610DD">
        <w:trPr>
          <w:trHeight w:val="27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</w:t>
            </w:r>
          </w:p>
        </w:tc>
      </w:tr>
      <w:tr w:rsidR="001E1C27" w:rsidRPr="001314EA" w:rsidTr="00D610DD">
        <w:trPr>
          <w:trHeight w:val="70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Муниципалльная  программа "Профилактика террористической и экстремистской деятельности в  Тунгусовском сельском поселения на 2021-2023 гг"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</w:t>
            </w:r>
          </w:p>
        </w:tc>
      </w:tr>
      <w:tr w:rsidR="001E1C27" w:rsidRPr="001314EA" w:rsidTr="00D610DD">
        <w:trPr>
          <w:trHeight w:val="41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</w:t>
            </w:r>
          </w:p>
        </w:tc>
      </w:tr>
      <w:tr w:rsidR="001E1C27" w:rsidRPr="001314EA" w:rsidTr="00D610DD">
        <w:trPr>
          <w:trHeight w:val="37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</w:t>
            </w:r>
          </w:p>
        </w:tc>
      </w:tr>
      <w:tr w:rsidR="001E1C27" w:rsidRPr="001314EA" w:rsidTr="00D610DD">
        <w:trPr>
          <w:trHeight w:val="46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7955600000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0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7955600000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1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7955600000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35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судебного акта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</w:tr>
      <w:tr w:rsidR="001E1C27" w:rsidRPr="001314EA" w:rsidTr="00D610DD">
        <w:trPr>
          <w:trHeight w:val="41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</w:tr>
      <w:tr w:rsidR="001E1C27" w:rsidRPr="001314EA" w:rsidTr="00D610DD">
        <w:trPr>
          <w:trHeight w:val="42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+1,5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195,7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195,7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32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195,7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195,7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1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195,7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195,7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88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193,7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193,7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3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193,7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193,7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38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9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+17,5</w:t>
            </w:r>
          </w:p>
        </w:tc>
      </w:tr>
      <w:tr w:rsidR="001E1C27" w:rsidRPr="001314EA" w:rsidTr="00D610DD">
        <w:trPr>
          <w:trHeight w:val="55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</w:t>
            </w:r>
          </w:p>
        </w:tc>
      </w:tr>
      <w:tr w:rsidR="001E1C27" w:rsidRPr="001314EA" w:rsidTr="00D610DD">
        <w:trPr>
          <w:trHeight w:val="27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</w:t>
            </w:r>
          </w:p>
        </w:tc>
      </w:tr>
      <w:tr w:rsidR="001E1C27" w:rsidRPr="001314EA" w:rsidTr="00D610DD">
        <w:trPr>
          <w:trHeight w:val="69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1314EA">
              <w:rPr>
                <w:sz w:val="20"/>
                <w:szCs w:val="20"/>
              </w:rPr>
              <w:t>льная  программа "Пожарная безопасность на территории Тунгусовского сельского поселения на 2021-2023 годы"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</w:t>
            </w:r>
          </w:p>
        </w:tc>
      </w:tr>
      <w:tr w:rsidR="001E1C27" w:rsidRPr="001314EA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</w:t>
            </w:r>
          </w:p>
        </w:tc>
      </w:tr>
      <w:tr w:rsidR="001E1C27" w:rsidRPr="001314EA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</w:t>
            </w:r>
          </w:p>
        </w:tc>
      </w:tr>
      <w:tr w:rsidR="001E1C27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</w:tr>
      <w:tr w:rsidR="001E1C27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Основное мероприятие "Обеспечение многодетных семей в Молчановском районе дымовыми пожарными извещателями"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E83C44">
              <w:rPr>
                <w:sz w:val="20"/>
                <w:szCs w:val="20"/>
              </w:rPr>
              <w:t>0615500040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</w:tr>
      <w:tr w:rsidR="001E1C27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E83C44">
              <w:rPr>
                <w:sz w:val="20"/>
                <w:szCs w:val="20"/>
              </w:rPr>
              <w:t>0615500040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</w:tr>
      <w:tr w:rsidR="001E1C27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E83C44">
              <w:rPr>
                <w:sz w:val="20"/>
                <w:szCs w:val="20"/>
              </w:rPr>
              <w:t>0615500040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</w:tr>
      <w:tr w:rsidR="001E1C27" w:rsidRPr="001314EA" w:rsidTr="00D610DD">
        <w:trPr>
          <w:trHeight w:val="19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2388,7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2668,2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+279,5</w:t>
            </w:r>
          </w:p>
        </w:tc>
      </w:tr>
      <w:tr w:rsidR="001E1C27" w:rsidRPr="001314EA" w:rsidTr="00D610DD">
        <w:trPr>
          <w:trHeight w:val="23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2118,2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+489,5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C32DFC" w:rsidRDefault="001E1C27" w:rsidP="00FA6D1D">
            <w:r w:rsidRPr="00C32DFC">
              <w:rPr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0715140930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0715140930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0715140930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</w:tr>
      <w:tr w:rsidR="001E1C27" w:rsidRPr="001314EA" w:rsidTr="00D610DD">
        <w:trPr>
          <w:trHeight w:val="20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+482,8</w:t>
            </w:r>
          </w:p>
        </w:tc>
      </w:tr>
      <w:tr w:rsidR="001E1C27" w:rsidRPr="001314EA" w:rsidTr="00D610DD">
        <w:trPr>
          <w:trHeight w:val="67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«</w:t>
            </w:r>
            <w:r w:rsidRPr="00C32DFC">
              <w:rPr>
                <w:color w:val="000000"/>
                <w:sz w:val="22"/>
                <w:szCs w:val="22"/>
              </w:rPr>
              <w:t>Комплексное развитие транспортной инфраструктуры муниципального образования «Тунгусовс</w:t>
            </w:r>
            <w:r>
              <w:rPr>
                <w:color w:val="000000"/>
                <w:sz w:val="22"/>
                <w:szCs w:val="22"/>
              </w:rPr>
              <w:t>кое сельское поселение»</w:t>
            </w:r>
            <w:r w:rsidRPr="00C32DFC">
              <w:rPr>
                <w:color w:val="000000"/>
                <w:sz w:val="22"/>
                <w:szCs w:val="22"/>
              </w:rPr>
              <w:t xml:space="preserve"> на 2023-2025 годы</w:t>
            </w:r>
            <w:r w:rsidRPr="00C32DF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+482,8</w:t>
            </w:r>
          </w:p>
        </w:tc>
      </w:tr>
      <w:tr w:rsidR="001E1C27" w:rsidRPr="001314EA" w:rsidTr="00D610DD">
        <w:trPr>
          <w:trHeight w:val="5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7955201000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+395,7</w:t>
            </w:r>
          </w:p>
        </w:tc>
      </w:tr>
      <w:tr w:rsidR="001E1C27" w:rsidRPr="001314EA" w:rsidTr="00D610DD">
        <w:trPr>
          <w:trHeight w:val="39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7955201000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+395,7</w:t>
            </w:r>
          </w:p>
        </w:tc>
      </w:tr>
      <w:tr w:rsidR="001E1C27" w:rsidRPr="001314EA" w:rsidTr="00D610DD">
        <w:trPr>
          <w:trHeight w:val="28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7955201000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+395,7</w:t>
            </w:r>
          </w:p>
        </w:tc>
      </w:tr>
      <w:tr w:rsidR="001E1C27" w:rsidRPr="001314EA" w:rsidTr="00D610DD">
        <w:trPr>
          <w:trHeight w:val="33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7955202000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314EA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</w:tr>
      <w:tr w:rsidR="001E1C27" w:rsidRPr="001314EA" w:rsidTr="00D610DD">
        <w:trPr>
          <w:trHeight w:val="55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7955202000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314EA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</w:tr>
      <w:tr w:rsidR="001E1C27" w:rsidRPr="001314EA" w:rsidTr="00D610DD">
        <w:trPr>
          <w:trHeight w:val="39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7955202000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314EA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</w:tr>
      <w:tr w:rsidR="001E1C27" w:rsidTr="00D610DD">
        <w:trPr>
          <w:trHeight w:val="393"/>
        </w:trPr>
        <w:tc>
          <w:tcPr>
            <w:tcW w:w="0" w:type="auto"/>
            <w:vAlign w:val="bottom"/>
          </w:tcPr>
          <w:p w:rsidR="001E1C27" w:rsidRPr="00A50156" w:rsidRDefault="001E1C27" w:rsidP="00FA6D1D">
            <w:pPr>
              <w:rPr>
                <w:sz w:val="20"/>
                <w:szCs w:val="20"/>
              </w:rPr>
            </w:pPr>
            <w:r w:rsidRPr="00A50156">
              <w:rPr>
                <w:sz w:val="20"/>
                <w:szCs w:val="20"/>
              </w:rPr>
              <w:t>Софинансирование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79552S0930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+141,1</w:t>
            </w:r>
          </w:p>
        </w:tc>
      </w:tr>
      <w:tr w:rsidR="001E1C27" w:rsidTr="00D610DD">
        <w:trPr>
          <w:trHeight w:val="39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79552S0930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+141,1</w:t>
            </w:r>
          </w:p>
        </w:tc>
      </w:tr>
      <w:tr w:rsidR="001E1C27" w:rsidTr="00D610DD">
        <w:trPr>
          <w:trHeight w:val="39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79552S0930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+141,1</w:t>
            </w:r>
          </w:p>
        </w:tc>
      </w:tr>
      <w:tr w:rsidR="001E1C27" w:rsidTr="00D610DD">
        <w:trPr>
          <w:trHeight w:val="280"/>
        </w:trPr>
        <w:tc>
          <w:tcPr>
            <w:tcW w:w="0" w:type="auto"/>
            <w:vAlign w:val="bottom"/>
          </w:tcPr>
          <w:p w:rsidR="001E1C27" w:rsidRPr="001B6D67" w:rsidRDefault="001E1C27" w:rsidP="00FA6D1D">
            <w:pPr>
              <w:rPr>
                <w:b/>
                <w:sz w:val="20"/>
                <w:szCs w:val="20"/>
              </w:rPr>
            </w:pPr>
            <w:r w:rsidRPr="001B6D67">
              <w:rPr>
                <w:rStyle w:val="Strong"/>
                <w:color w:val="2A3143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1E1C27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746C5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</w:t>
            </w:r>
          </w:p>
        </w:tc>
      </w:tr>
      <w:tr w:rsidR="001E1C27" w:rsidRPr="001314EA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0725240610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-237,5</w:t>
            </w:r>
          </w:p>
        </w:tc>
      </w:tr>
      <w:tr w:rsidR="001E1C27" w:rsidRPr="001314EA" w:rsidTr="00D610DD">
        <w:trPr>
          <w:trHeight w:val="52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0725240610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-237,5</w:t>
            </w:r>
          </w:p>
        </w:tc>
      </w:tr>
      <w:tr w:rsidR="001E1C27" w:rsidRPr="001314EA" w:rsidTr="00D610DD">
        <w:trPr>
          <w:trHeight w:val="27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0725240610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-237,5</w:t>
            </w:r>
          </w:p>
        </w:tc>
      </w:tr>
      <w:tr w:rsidR="001E1C27" w:rsidTr="00D610DD">
        <w:trPr>
          <w:trHeight w:val="27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п</w:t>
            </w:r>
            <w:r w:rsidRPr="001314EA">
              <w:rPr>
                <w:sz w:val="20"/>
                <w:szCs w:val="20"/>
              </w:rPr>
              <w:t>одготовку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B85225">
              <w:rPr>
                <w:sz w:val="20"/>
                <w:szCs w:val="20"/>
              </w:rPr>
              <w:t>07252S0610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+27,5</w:t>
            </w:r>
          </w:p>
        </w:tc>
      </w:tr>
      <w:tr w:rsidR="001E1C27" w:rsidTr="00D610DD">
        <w:trPr>
          <w:trHeight w:val="27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B85225">
              <w:rPr>
                <w:sz w:val="20"/>
                <w:szCs w:val="20"/>
              </w:rPr>
              <w:t>07252S0610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+27,5</w:t>
            </w:r>
          </w:p>
        </w:tc>
      </w:tr>
      <w:tr w:rsidR="001E1C27" w:rsidTr="00D610DD">
        <w:trPr>
          <w:trHeight w:val="27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B85225">
              <w:rPr>
                <w:sz w:val="20"/>
                <w:szCs w:val="20"/>
              </w:rPr>
              <w:t>07252S0610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+27,5</w:t>
            </w:r>
          </w:p>
        </w:tc>
      </w:tr>
      <w:tr w:rsidR="001E1C27" w:rsidRPr="001314EA" w:rsidTr="00D610DD">
        <w:trPr>
          <w:trHeight w:val="22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1855,8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1776,6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-79,2</w:t>
            </w:r>
          </w:p>
        </w:tc>
      </w:tr>
      <w:tr w:rsidR="001E1C27" w:rsidRPr="001314EA" w:rsidTr="00D610DD">
        <w:trPr>
          <w:trHeight w:val="26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7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7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8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8"/>
        </w:trPr>
        <w:tc>
          <w:tcPr>
            <w:tcW w:w="0" w:type="auto"/>
            <w:vAlign w:val="bottom"/>
          </w:tcPr>
          <w:p w:rsidR="001E1C27" w:rsidRPr="001B6D67" w:rsidRDefault="001E1C27" w:rsidP="00FA6D1D">
            <w:pPr>
              <w:rPr>
                <w:sz w:val="20"/>
                <w:szCs w:val="20"/>
              </w:rPr>
            </w:pPr>
            <w:r w:rsidRPr="001B6D67">
              <w:rPr>
                <w:color w:val="000000"/>
                <w:sz w:val="20"/>
                <w:szCs w:val="20"/>
                <w:shd w:val="clear" w:color="auto" w:fill="FFFFFF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-59,3</w:t>
            </w:r>
          </w:p>
        </w:tc>
      </w:tr>
      <w:tr w:rsidR="001E1C27" w:rsidRPr="001314EA" w:rsidTr="00D610DD">
        <w:trPr>
          <w:trHeight w:val="25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-59,3</w:t>
            </w:r>
          </w:p>
        </w:tc>
      </w:tr>
      <w:tr w:rsidR="001E1C27" w:rsidRPr="001314EA" w:rsidTr="00D610DD">
        <w:trPr>
          <w:trHeight w:val="97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«Комплексное развитие системы коммунальной инфраструктуры Тунгусовского сельского пос</w:t>
            </w:r>
            <w:r>
              <w:rPr>
                <w:sz w:val="20"/>
                <w:szCs w:val="20"/>
              </w:rPr>
              <w:t>еления</w:t>
            </w:r>
            <w:r>
              <w:rPr>
                <w:sz w:val="20"/>
                <w:szCs w:val="20"/>
              </w:rPr>
              <w:br/>
              <w:t>на период 2021-2024 годы</w:t>
            </w:r>
            <w:r w:rsidRPr="001314E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7955700000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-59,3</w:t>
            </w:r>
          </w:p>
        </w:tc>
      </w:tr>
      <w:tr w:rsidR="001E1C27" w:rsidRPr="001314EA" w:rsidTr="00D610DD">
        <w:trPr>
          <w:trHeight w:val="42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7955700000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-59,3</w:t>
            </w:r>
          </w:p>
        </w:tc>
      </w:tr>
      <w:tr w:rsidR="001E1C27" w:rsidRPr="001314EA" w:rsidTr="00D610DD">
        <w:trPr>
          <w:trHeight w:val="51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7955700000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-59,3</w:t>
            </w:r>
          </w:p>
        </w:tc>
      </w:tr>
      <w:tr w:rsidR="001E1C27" w:rsidRPr="001314EA" w:rsidTr="00D610DD">
        <w:trPr>
          <w:trHeight w:val="28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-19,9</w:t>
            </w:r>
          </w:p>
        </w:tc>
      </w:tr>
      <w:tr w:rsidR="001E1C27" w:rsidRPr="001314EA" w:rsidTr="00D610DD">
        <w:trPr>
          <w:trHeight w:val="25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noWrap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-19,9</w:t>
            </w:r>
          </w:p>
        </w:tc>
      </w:tr>
      <w:tr w:rsidR="001E1C27" w:rsidRPr="001314EA" w:rsidTr="00D610DD">
        <w:trPr>
          <w:trHeight w:val="27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+21,4</w:t>
            </w:r>
          </w:p>
        </w:tc>
      </w:tr>
      <w:tr w:rsidR="001E1C27" w:rsidRPr="001314EA" w:rsidTr="00D610DD">
        <w:trPr>
          <w:trHeight w:val="42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+21,4</w:t>
            </w:r>
          </w:p>
        </w:tc>
      </w:tr>
      <w:tr w:rsidR="001E1C27" w:rsidRPr="001314EA" w:rsidTr="00D610DD">
        <w:trPr>
          <w:trHeight w:val="51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424,9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+21,4</w:t>
            </w:r>
          </w:p>
        </w:tc>
      </w:tr>
      <w:tr w:rsidR="001E1C27" w:rsidRPr="001314EA" w:rsidTr="00D610DD">
        <w:trPr>
          <w:trHeight w:val="26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-36,3</w:t>
            </w:r>
          </w:p>
        </w:tc>
      </w:tr>
      <w:tr w:rsidR="001E1C27" w:rsidRPr="001314EA" w:rsidTr="00D610DD">
        <w:trPr>
          <w:trHeight w:val="42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-36,3</w:t>
            </w:r>
          </w:p>
        </w:tc>
      </w:tr>
      <w:tr w:rsidR="001E1C27" w:rsidRPr="001314EA" w:rsidTr="00D610DD">
        <w:trPr>
          <w:trHeight w:val="54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-36,3</w:t>
            </w:r>
          </w:p>
        </w:tc>
      </w:tr>
      <w:tr w:rsidR="001E1C27" w:rsidRPr="001314EA" w:rsidTr="00D610DD">
        <w:trPr>
          <w:trHeight w:val="50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1E1C27" w:rsidRPr="001314EA" w:rsidTr="00D610DD">
        <w:trPr>
          <w:trHeight w:val="44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1E1C27" w:rsidRPr="001314EA" w:rsidTr="00D610DD">
        <w:trPr>
          <w:trHeight w:val="39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</w:tr>
      <w:tr w:rsidR="001E1C27" w:rsidRPr="001314EA" w:rsidTr="00D610DD">
        <w:trPr>
          <w:trHeight w:val="36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7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1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9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7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-3,3</w:t>
            </w:r>
          </w:p>
        </w:tc>
      </w:tr>
      <w:tr w:rsidR="001E1C27" w:rsidRPr="001314EA" w:rsidTr="00D610DD">
        <w:trPr>
          <w:trHeight w:val="32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</w:tr>
      <w:tr w:rsidR="001E1C27" w:rsidRPr="001314EA" w:rsidTr="00D610DD">
        <w:trPr>
          <w:trHeight w:val="35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</w:tr>
      <w:tr w:rsidR="001E1C27" w:rsidRPr="001314EA" w:rsidTr="00D610DD">
        <w:trPr>
          <w:trHeight w:val="421"/>
        </w:trPr>
        <w:tc>
          <w:tcPr>
            <w:tcW w:w="0" w:type="auto"/>
            <w:vAlign w:val="bottom"/>
          </w:tcPr>
          <w:p w:rsidR="001E1C27" w:rsidRPr="001403D0" w:rsidRDefault="001E1C27" w:rsidP="00FA6D1D">
            <w:pPr>
              <w:rPr>
                <w:sz w:val="20"/>
                <w:szCs w:val="20"/>
              </w:rPr>
            </w:pPr>
            <w:r w:rsidRPr="001403D0">
              <w:rPr>
                <w:sz w:val="20"/>
                <w:szCs w:val="20"/>
              </w:rPr>
              <w:t xml:space="preserve">Муниципальная программа </w:t>
            </w:r>
            <w:r w:rsidRPr="00C628B1">
              <w:rPr>
                <w:sz w:val="20"/>
                <w:szCs w:val="20"/>
              </w:rPr>
              <w:t>«</w:t>
            </w:r>
            <w:r w:rsidRPr="00C628B1">
              <w:rPr>
                <w:bCs/>
                <w:sz w:val="20"/>
                <w:szCs w:val="20"/>
              </w:rPr>
              <w:t xml:space="preserve">Развитие культуры </w:t>
            </w:r>
            <w:r w:rsidRPr="00C628B1">
              <w:rPr>
                <w:sz w:val="20"/>
                <w:szCs w:val="20"/>
              </w:rPr>
              <w:t xml:space="preserve">Тунгусовского сельского поселения </w:t>
            </w:r>
            <w:r w:rsidRPr="00C628B1">
              <w:rPr>
                <w:bCs/>
                <w:sz w:val="20"/>
                <w:szCs w:val="20"/>
              </w:rPr>
              <w:t>на 2021-2023г.</w:t>
            </w:r>
            <w:r w:rsidRPr="00C628B1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</w:tr>
      <w:tr w:rsidR="001E1C27" w:rsidRPr="001314EA" w:rsidTr="00D610DD">
        <w:trPr>
          <w:trHeight w:val="37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</w:tr>
      <w:tr w:rsidR="001E1C27" w:rsidRPr="001314EA" w:rsidTr="00D610DD">
        <w:trPr>
          <w:trHeight w:val="47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+444,7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3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2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05251С0710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1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05251С0710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05251С0710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2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0525140710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0525140710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0525140710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+444,7</w:t>
            </w:r>
          </w:p>
        </w:tc>
      </w:tr>
      <w:tr w:rsidR="001E1C27" w:rsidRPr="001314EA" w:rsidTr="00D610DD">
        <w:trPr>
          <w:trHeight w:val="42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-14,3</w:t>
            </w:r>
          </w:p>
        </w:tc>
      </w:tr>
      <w:tr w:rsidR="001E1C27" w:rsidRPr="001314EA" w:rsidTr="00D610DD">
        <w:trPr>
          <w:trHeight w:val="50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-14,3</w:t>
            </w:r>
          </w:p>
        </w:tc>
      </w:tr>
      <w:tr w:rsidR="001E1C27" w:rsidRPr="001314EA" w:rsidTr="00D610DD">
        <w:trPr>
          <w:trHeight w:val="85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0515240820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-14,3</w:t>
            </w:r>
          </w:p>
        </w:tc>
      </w:tr>
      <w:tr w:rsidR="001E1C27" w:rsidRPr="001314EA" w:rsidTr="00D610DD">
        <w:trPr>
          <w:trHeight w:val="355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0515240820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-14,3</w:t>
            </w:r>
          </w:p>
        </w:tc>
      </w:tr>
      <w:tr w:rsidR="001E1C27" w:rsidRPr="001314EA" w:rsidTr="00D610DD">
        <w:trPr>
          <w:trHeight w:val="60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0515240820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876,7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-14,3</w:t>
            </w:r>
          </w:p>
        </w:tc>
      </w:tr>
      <w:tr w:rsidR="001E1C27" w:rsidRPr="001314EA" w:rsidTr="00D610DD">
        <w:trPr>
          <w:trHeight w:val="3389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0515241190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0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0515241190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0515241190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891,0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406631">
              <w:rPr>
                <w:sz w:val="20"/>
                <w:szCs w:val="20"/>
              </w:rPr>
              <w:t>9901100000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+459,0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406631">
              <w:rPr>
                <w:sz w:val="20"/>
                <w:szCs w:val="20"/>
              </w:rPr>
              <w:t>9901100000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+459,0</w:t>
            </w:r>
          </w:p>
        </w:tc>
      </w:tr>
      <w:tr w:rsidR="001E1C27" w:rsidRPr="001314EA" w:rsidTr="00D610DD">
        <w:trPr>
          <w:trHeight w:val="36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406631">
              <w:rPr>
                <w:sz w:val="20"/>
                <w:szCs w:val="20"/>
              </w:rPr>
              <w:t>9901100000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+459,0</w:t>
            </w:r>
          </w:p>
        </w:tc>
      </w:tr>
      <w:tr w:rsidR="001E1C27" w:rsidRPr="001314EA" w:rsidTr="00D610DD">
        <w:trPr>
          <w:trHeight w:val="42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+3,3</w:t>
            </w:r>
          </w:p>
        </w:tc>
      </w:tr>
      <w:tr w:rsidR="001E1C27" w:rsidRPr="001314EA" w:rsidTr="00D610DD">
        <w:trPr>
          <w:trHeight w:val="252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</w:t>
            </w:r>
          </w:p>
        </w:tc>
      </w:tr>
      <w:tr w:rsidR="001E1C27" w:rsidRPr="001314EA" w:rsidTr="00D610DD">
        <w:trPr>
          <w:trHeight w:val="56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в Молчановском районе на 20</w:t>
            </w:r>
            <w:r>
              <w:rPr>
                <w:sz w:val="20"/>
                <w:szCs w:val="20"/>
              </w:rPr>
              <w:t>22</w:t>
            </w:r>
            <w:r w:rsidRPr="001314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9</w:t>
            </w:r>
            <w:r w:rsidRPr="001314E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243,5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15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44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243,5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51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243,5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71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1E1C27" w:rsidRPr="001314EA" w:rsidTr="00D610DD">
        <w:trPr>
          <w:trHeight w:val="217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1E1C27" w:rsidRPr="001314EA" w:rsidTr="00D610DD">
        <w:trPr>
          <w:trHeight w:val="48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</w:tr>
      <w:tr w:rsidR="001E1C27" w:rsidRPr="001314EA" w:rsidTr="00D610DD">
        <w:trPr>
          <w:trHeight w:val="48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</w:tr>
      <w:tr w:rsidR="001E1C27" w:rsidRPr="001314EA" w:rsidTr="00D610DD">
        <w:trPr>
          <w:trHeight w:val="516"/>
        </w:trPr>
        <w:tc>
          <w:tcPr>
            <w:tcW w:w="0" w:type="auto"/>
            <w:vAlign w:val="bottom"/>
          </w:tcPr>
          <w:p w:rsidR="001E1C27" w:rsidRPr="001403D0" w:rsidRDefault="001E1C27" w:rsidP="00FA6D1D">
            <w:pPr>
              <w:rPr>
                <w:sz w:val="20"/>
                <w:szCs w:val="20"/>
              </w:rPr>
            </w:pPr>
            <w:r w:rsidRPr="001403D0">
              <w:rPr>
                <w:sz w:val="20"/>
                <w:szCs w:val="20"/>
              </w:rPr>
              <w:t>Муниципальной программы «</w:t>
            </w:r>
            <w:r w:rsidRPr="001403D0">
              <w:rPr>
                <w:bCs/>
                <w:sz w:val="20"/>
                <w:szCs w:val="20"/>
              </w:rPr>
              <w:t xml:space="preserve">Развитие молодежной политики, физической культуры и спорта </w:t>
            </w:r>
            <w:r w:rsidRPr="001403D0">
              <w:rPr>
                <w:sz w:val="20"/>
                <w:szCs w:val="20"/>
              </w:rPr>
              <w:t xml:space="preserve">в Тунгусовском сельском поселении </w:t>
            </w:r>
            <w:r w:rsidRPr="001403D0">
              <w:rPr>
                <w:bCs/>
                <w:sz w:val="20"/>
                <w:szCs w:val="20"/>
              </w:rPr>
              <w:t>на 2023-2027г.г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</w:tr>
      <w:tr w:rsidR="001E1C27" w:rsidRPr="001314EA" w:rsidTr="00D610DD">
        <w:trPr>
          <w:trHeight w:val="516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</w:tr>
      <w:tr w:rsidR="001E1C27" w:rsidRPr="001314EA" w:rsidTr="00D610DD">
        <w:trPr>
          <w:trHeight w:val="920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83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vAlign w:val="bottom"/>
          </w:tcPr>
          <w:p w:rsidR="001E1C27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0020000000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E1C27" w:rsidRPr="001314EA" w:rsidTr="00D610DD">
        <w:trPr>
          <w:trHeight w:val="264"/>
        </w:trPr>
        <w:tc>
          <w:tcPr>
            <w:tcW w:w="0" w:type="auto"/>
            <w:vAlign w:val="bottom"/>
          </w:tcPr>
          <w:p w:rsidR="001E1C27" w:rsidRPr="001314EA" w:rsidRDefault="001E1C27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FA6D1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bottom"/>
          </w:tcPr>
          <w:p w:rsidR="001E1C27" w:rsidRPr="001314EA" w:rsidRDefault="001E1C27" w:rsidP="00D6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E1C27" w:rsidRDefault="001E1C27" w:rsidP="00481408">
      <w:pPr>
        <w:jc w:val="both"/>
      </w:pPr>
    </w:p>
    <w:p w:rsidR="001E1C27" w:rsidRDefault="001E1C27" w:rsidP="00481408">
      <w:pPr>
        <w:jc w:val="both"/>
      </w:pPr>
      <w:r>
        <w:t>Источники финансирования дефицита бюджета 310509,35 рублей, в т.ч. остатки дорожного фонда предыдущих лет 310509,35 рублей.</w:t>
      </w:r>
    </w:p>
    <w:p w:rsidR="001E1C27" w:rsidRPr="006709A1" w:rsidRDefault="001E1C27" w:rsidP="00481408">
      <w:pPr>
        <w:jc w:val="both"/>
      </w:pPr>
    </w:p>
    <w:p w:rsidR="001E1C27" w:rsidRDefault="001E1C27">
      <w:r>
        <w:t>Ведущий специалист                                     Зарянова И.И.</w:t>
      </w:r>
    </w:p>
    <w:sectPr w:rsidR="001E1C27" w:rsidSect="00CE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CD"/>
    <w:rsid w:val="00102E42"/>
    <w:rsid w:val="00106712"/>
    <w:rsid w:val="001314EA"/>
    <w:rsid w:val="001403D0"/>
    <w:rsid w:val="00143285"/>
    <w:rsid w:val="0015131B"/>
    <w:rsid w:val="0016507A"/>
    <w:rsid w:val="001746C5"/>
    <w:rsid w:val="0017688A"/>
    <w:rsid w:val="00196ACE"/>
    <w:rsid w:val="001B5E19"/>
    <w:rsid w:val="001B6D67"/>
    <w:rsid w:val="001E1C27"/>
    <w:rsid w:val="00241365"/>
    <w:rsid w:val="00273BA9"/>
    <w:rsid w:val="002B2C0B"/>
    <w:rsid w:val="002C23A8"/>
    <w:rsid w:val="002E2F99"/>
    <w:rsid w:val="002E3F3B"/>
    <w:rsid w:val="00300656"/>
    <w:rsid w:val="00300925"/>
    <w:rsid w:val="003201DF"/>
    <w:rsid w:val="00326AB3"/>
    <w:rsid w:val="00326E5B"/>
    <w:rsid w:val="003625C0"/>
    <w:rsid w:val="003809A5"/>
    <w:rsid w:val="00383AD1"/>
    <w:rsid w:val="003A0135"/>
    <w:rsid w:val="003A2EBA"/>
    <w:rsid w:val="003B08AB"/>
    <w:rsid w:val="003B0A2C"/>
    <w:rsid w:val="003D0718"/>
    <w:rsid w:val="003D24DD"/>
    <w:rsid w:val="00406631"/>
    <w:rsid w:val="00444084"/>
    <w:rsid w:val="00465A80"/>
    <w:rsid w:val="00481408"/>
    <w:rsid w:val="00490E0C"/>
    <w:rsid w:val="004A5C27"/>
    <w:rsid w:val="005611C2"/>
    <w:rsid w:val="00587DFA"/>
    <w:rsid w:val="005A79CD"/>
    <w:rsid w:val="005B083C"/>
    <w:rsid w:val="005B181F"/>
    <w:rsid w:val="005F5008"/>
    <w:rsid w:val="006060C5"/>
    <w:rsid w:val="00623E50"/>
    <w:rsid w:val="00630FBD"/>
    <w:rsid w:val="00632CC8"/>
    <w:rsid w:val="006709A1"/>
    <w:rsid w:val="006C3470"/>
    <w:rsid w:val="006C4395"/>
    <w:rsid w:val="006E16F5"/>
    <w:rsid w:val="00716EFB"/>
    <w:rsid w:val="0072196F"/>
    <w:rsid w:val="00727D2C"/>
    <w:rsid w:val="0074056E"/>
    <w:rsid w:val="007530FF"/>
    <w:rsid w:val="0075383D"/>
    <w:rsid w:val="007761AC"/>
    <w:rsid w:val="00780C19"/>
    <w:rsid w:val="0079428F"/>
    <w:rsid w:val="00796A1D"/>
    <w:rsid w:val="00800497"/>
    <w:rsid w:val="00845DA7"/>
    <w:rsid w:val="00867431"/>
    <w:rsid w:val="008A2D20"/>
    <w:rsid w:val="008A7AE8"/>
    <w:rsid w:val="008B5913"/>
    <w:rsid w:val="0091762D"/>
    <w:rsid w:val="00955032"/>
    <w:rsid w:val="009C08B5"/>
    <w:rsid w:val="009C7B0A"/>
    <w:rsid w:val="009D1E9F"/>
    <w:rsid w:val="009E5D64"/>
    <w:rsid w:val="00A113B0"/>
    <w:rsid w:val="00A16061"/>
    <w:rsid w:val="00A50156"/>
    <w:rsid w:val="00A55FA0"/>
    <w:rsid w:val="00A703F1"/>
    <w:rsid w:val="00A7131C"/>
    <w:rsid w:val="00A723AD"/>
    <w:rsid w:val="00B0736A"/>
    <w:rsid w:val="00B213D1"/>
    <w:rsid w:val="00B23EBF"/>
    <w:rsid w:val="00B50C50"/>
    <w:rsid w:val="00B71E3B"/>
    <w:rsid w:val="00B85225"/>
    <w:rsid w:val="00BC692A"/>
    <w:rsid w:val="00BD1BA1"/>
    <w:rsid w:val="00BD2C65"/>
    <w:rsid w:val="00BD7686"/>
    <w:rsid w:val="00BE0A29"/>
    <w:rsid w:val="00BF3341"/>
    <w:rsid w:val="00C32DFC"/>
    <w:rsid w:val="00C4508B"/>
    <w:rsid w:val="00C47916"/>
    <w:rsid w:val="00C54EEE"/>
    <w:rsid w:val="00C566EB"/>
    <w:rsid w:val="00C628B1"/>
    <w:rsid w:val="00C67438"/>
    <w:rsid w:val="00C951B0"/>
    <w:rsid w:val="00CC3537"/>
    <w:rsid w:val="00CE2C7B"/>
    <w:rsid w:val="00CF52F7"/>
    <w:rsid w:val="00D04202"/>
    <w:rsid w:val="00D13E7A"/>
    <w:rsid w:val="00D610DD"/>
    <w:rsid w:val="00D81123"/>
    <w:rsid w:val="00DB0D94"/>
    <w:rsid w:val="00DB37D4"/>
    <w:rsid w:val="00DC4413"/>
    <w:rsid w:val="00DD3242"/>
    <w:rsid w:val="00DD7D75"/>
    <w:rsid w:val="00E177A2"/>
    <w:rsid w:val="00E323DA"/>
    <w:rsid w:val="00E3738B"/>
    <w:rsid w:val="00E551D5"/>
    <w:rsid w:val="00E7114B"/>
    <w:rsid w:val="00E83C44"/>
    <w:rsid w:val="00EF4731"/>
    <w:rsid w:val="00F4187C"/>
    <w:rsid w:val="00F44F92"/>
    <w:rsid w:val="00F53537"/>
    <w:rsid w:val="00F73D23"/>
    <w:rsid w:val="00FA6D1D"/>
    <w:rsid w:val="00FB0CF0"/>
    <w:rsid w:val="00FB7A1A"/>
    <w:rsid w:val="00FC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Знак"/>
    <w:basedOn w:val="Normal"/>
    <w:link w:val="HTMLPreformattedChar"/>
    <w:uiPriority w:val="99"/>
    <w:rsid w:val="00465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465A80"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65A8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65A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65A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A8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65A8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177A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A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65A8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177A2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A8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65A80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177A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5A80"/>
    <w:pPr>
      <w:ind w:left="720"/>
      <w:contextualSpacing/>
    </w:pPr>
  </w:style>
  <w:style w:type="paragraph" w:customStyle="1" w:styleId="xl65">
    <w:name w:val="xl65"/>
    <w:basedOn w:val="Normal"/>
    <w:uiPriority w:val="99"/>
    <w:rsid w:val="00465A80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465A8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465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465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uiPriority w:val="99"/>
    <w:rsid w:val="00465A80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465A8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465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uiPriority w:val="99"/>
    <w:rsid w:val="00465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uiPriority w:val="99"/>
    <w:rsid w:val="00465A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uiPriority w:val="99"/>
    <w:rsid w:val="00465A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465A8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465A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uiPriority w:val="99"/>
    <w:rsid w:val="00465A8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465A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uiPriority w:val="99"/>
    <w:rsid w:val="00465A8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Normal"/>
    <w:uiPriority w:val="99"/>
    <w:rsid w:val="00465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Normal"/>
    <w:uiPriority w:val="99"/>
    <w:rsid w:val="00465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465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465A8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Normal"/>
    <w:uiPriority w:val="99"/>
    <w:rsid w:val="00465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465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"/>
    <w:uiPriority w:val="99"/>
    <w:rsid w:val="00465A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Normal"/>
    <w:uiPriority w:val="99"/>
    <w:rsid w:val="00465A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465A8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"/>
    <w:uiPriority w:val="99"/>
    <w:rsid w:val="00465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"/>
    <w:uiPriority w:val="99"/>
    <w:rsid w:val="00465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uiPriority w:val="99"/>
    <w:rsid w:val="00465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Normal"/>
    <w:uiPriority w:val="99"/>
    <w:rsid w:val="00465A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"/>
    <w:uiPriority w:val="99"/>
    <w:rsid w:val="00465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extended-textshort">
    <w:name w:val="extended-text__short"/>
    <w:basedOn w:val="DefaultParagraphFont"/>
    <w:uiPriority w:val="99"/>
    <w:rsid w:val="00630FB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30FBD"/>
    <w:rPr>
      <w:rFonts w:cs="Times New Roman"/>
      <w:color w:val="0000FF"/>
      <w:u w:val="single"/>
    </w:rPr>
  </w:style>
  <w:style w:type="character" w:customStyle="1" w:styleId="blk1">
    <w:name w:val="blk1"/>
    <w:basedOn w:val="DefaultParagraphFont"/>
    <w:uiPriority w:val="99"/>
    <w:rsid w:val="00630FBD"/>
    <w:rPr>
      <w:rFonts w:cs="Times New Roman"/>
    </w:rPr>
  </w:style>
  <w:style w:type="paragraph" w:customStyle="1" w:styleId="p1">
    <w:name w:val="p1"/>
    <w:basedOn w:val="Normal"/>
    <w:uiPriority w:val="99"/>
    <w:rsid w:val="00630FBD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630FB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8A2D2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D610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953</TotalTime>
  <Pages>11</Pages>
  <Words>3338</Words>
  <Characters>19033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Тунгусово</cp:lastModifiedBy>
  <cp:revision>31</cp:revision>
  <cp:lastPrinted>2021-12-28T08:52:00Z</cp:lastPrinted>
  <dcterms:created xsi:type="dcterms:W3CDTF">2015-06-10T07:09:00Z</dcterms:created>
  <dcterms:modified xsi:type="dcterms:W3CDTF">2023-04-07T09:09:00Z</dcterms:modified>
</cp:coreProperties>
</file>